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8F" w:rsidRPr="00DA2592" w:rsidRDefault="00B8458F" w:rsidP="00DA259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A2592">
        <w:rPr>
          <w:rFonts w:ascii="Times New Roman" w:hAnsi="Times New Roman"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B8458F" w:rsidRPr="00DA2592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DA2592">
        <w:rPr>
          <w:rFonts w:ascii="Times New Roman" w:hAnsi="Times New Roman"/>
          <w:i/>
          <w:sz w:val="28"/>
          <w:szCs w:val="28"/>
        </w:rPr>
        <w:t>детский сад № 56 комбинированного вида</w:t>
      </w:r>
    </w:p>
    <w:p w:rsidR="00B8458F" w:rsidRPr="00DA2592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8458F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8458F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8458F" w:rsidRPr="00DA2592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8458F" w:rsidRPr="00DA2592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8458F" w:rsidRPr="00DA2592" w:rsidRDefault="00B8458F" w:rsidP="00DA259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 w:rsidRPr="00DA2592">
        <w:rPr>
          <w:rFonts w:ascii="Times New Roman" w:hAnsi="Times New Roman"/>
          <w:b/>
          <w:bCs/>
          <w:sz w:val="36"/>
          <w:szCs w:val="36"/>
        </w:rPr>
        <w:t>Развитие мелкой моторики у детей старшего дошкольного возраста</w:t>
      </w:r>
    </w:p>
    <w:p w:rsidR="00B8458F" w:rsidRPr="00DA2592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8458F" w:rsidRPr="00DA2592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8458F" w:rsidRPr="00DA2592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8458F" w:rsidRPr="00DA2592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8458F" w:rsidRPr="00DA2592" w:rsidRDefault="00B8458F" w:rsidP="00DA2592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B8458F" w:rsidRPr="00DA2592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8458F" w:rsidRPr="00DA2592" w:rsidRDefault="00B8458F" w:rsidP="00DA2592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B8458F" w:rsidRPr="00DA2592" w:rsidRDefault="00B8458F" w:rsidP="00DA2592">
      <w:pPr>
        <w:spacing w:line="36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</w:p>
    <w:p w:rsidR="00B8458F" w:rsidRPr="00DA2592" w:rsidRDefault="00B8458F" w:rsidP="00567B2A">
      <w:pPr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A2592">
        <w:rPr>
          <w:rFonts w:ascii="Times New Roman" w:hAnsi="Times New Roman"/>
          <w:sz w:val="28"/>
          <w:szCs w:val="28"/>
        </w:rPr>
        <w:t>Воспитатель: Федорова А.И.</w:t>
      </w:r>
    </w:p>
    <w:p w:rsidR="00B8458F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8458F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8458F" w:rsidRPr="00DA2592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8458F" w:rsidRPr="00DA2592" w:rsidRDefault="00B8458F" w:rsidP="00DA2592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A2592">
        <w:rPr>
          <w:rFonts w:ascii="Times New Roman" w:hAnsi="Times New Roman"/>
          <w:sz w:val="28"/>
          <w:szCs w:val="28"/>
        </w:rPr>
        <w:t>г Петропавловск- Камчатский,  2013 год.</w:t>
      </w:r>
    </w:p>
    <w:p w:rsidR="00B8458F" w:rsidRPr="0009093B" w:rsidRDefault="00B8458F" w:rsidP="003D5B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 xml:space="preserve">Речь является важнейшей психической функцией человека. Хорошая речь – это важнейшее условие всестороннего полноценного развития детей.. Благодаря речи развиваются высшие формы деятельности. Правильная и богатая речь ребенка, дает ему возможность высказывать свои мысли, лучше познавать окружающую действительность, полноценно строить взаимоотношения с детьми и взрослыми. </w:t>
      </w:r>
      <w:r>
        <w:rPr>
          <w:rFonts w:ascii="Times New Roman" w:hAnsi="Times New Roman"/>
          <w:sz w:val="28"/>
          <w:szCs w:val="28"/>
        </w:rPr>
        <w:t>Р</w:t>
      </w:r>
      <w:r w:rsidRPr="0009093B"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z w:val="28"/>
          <w:szCs w:val="28"/>
        </w:rPr>
        <w:t>ь</w:t>
      </w:r>
      <w:r w:rsidRPr="0009093B">
        <w:rPr>
          <w:rFonts w:ascii="Times New Roman" w:hAnsi="Times New Roman"/>
          <w:sz w:val="28"/>
          <w:szCs w:val="28"/>
        </w:rPr>
        <w:t xml:space="preserve"> – это осн</w:t>
      </w:r>
      <w:r>
        <w:rPr>
          <w:rFonts w:ascii="Times New Roman" w:hAnsi="Times New Roman"/>
          <w:sz w:val="28"/>
          <w:szCs w:val="28"/>
        </w:rPr>
        <w:t>овной показатель развития детей.</w:t>
      </w:r>
    </w:p>
    <w:p w:rsidR="00B8458F" w:rsidRPr="0009093B" w:rsidRDefault="00B8458F" w:rsidP="0063696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Недостатки речи обнаруживаются особенно четко при обучении в школе и могут привести к неуспеваемости, порождают неуверенность в своих силах.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93B">
        <w:rPr>
          <w:rFonts w:ascii="Times New Roman" w:hAnsi="Times New Roman"/>
          <w:sz w:val="28"/>
          <w:szCs w:val="28"/>
        </w:rPr>
        <w:t>Известно, что уровень развития речи на</w:t>
      </w:r>
      <w:r w:rsidRPr="0009093B">
        <w:rPr>
          <w:rFonts w:ascii="Times New Roman" w:hAnsi="Times New Roman"/>
          <w:sz w:val="28"/>
          <w:szCs w:val="28"/>
        </w:rPr>
        <w:softHyphen/>
        <w:t>ходится в прямой зависимости от сте</w:t>
      </w:r>
      <w:r w:rsidRPr="0009093B">
        <w:rPr>
          <w:rFonts w:ascii="Times New Roman" w:hAnsi="Times New Roman"/>
          <w:sz w:val="28"/>
          <w:szCs w:val="28"/>
        </w:rPr>
        <w:softHyphen/>
        <w:t>пени сформированности тонких дви</w:t>
      </w:r>
      <w:r w:rsidRPr="0009093B">
        <w:rPr>
          <w:rFonts w:ascii="Times New Roman" w:hAnsi="Times New Roman"/>
          <w:sz w:val="28"/>
          <w:szCs w:val="28"/>
        </w:rPr>
        <w:softHyphen/>
        <w:t>жений пальцев рук. Если развитие движе</w:t>
      </w:r>
      <w:r w:rsidRPr="0009093B">
        <w:rPr>
          <w:rFonts w:ascii="Times New Roman" w:hAnsi="Times New Roman"/>
          <w:sz w:val="28"/>
          <w:szCs w:val="28"/>
        </w:rPr>
        <w:softHyphen/>
        <w:t>ний пальцев рук соответствует возрасту, то и речевое развитие находится в пре</w:t>
      </w:r>
      <w:r w:rsidRPr="0009093B">
        <w:rPr>
          <w:rFonts w:ascii="Times New Roman" w:hAnsi="Times New Roman"/>
          <w:sz w:val="28"/>
          <w:szCs w:val="28"/>
        </w:rPr>
        <w:softHyphen/>
        <w:t>делах нормы; если развитие движений пальцев отстает, то задерживается и ре</w:t>
      </w:r>
      <w:r w:rsidRPr="0009093B">
        <w:rPr>
          <w:rFonts w:ascii="Times New Roman" w:hAnsi="Times New Roman"/>
          <w:sz w:val="28"/>
          <w:szCs w:val="28"/>
        </w:rPr>
        <w:softHyphen/>
        <w:t>чевое развитие.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93B">
        <w:rPr>
          <w:rFonts w:ascii="Times New Roman" w:hAnsi="Times New Roman"/>
          <w:sz w:val="28"/>
          <w:szCs w:val="28"/>
        </w:rPr>
        <w:t>Обычно ребенок, имеющий высокий уровень развития мелкой моторики, умеет логически рас</w:t>
      </w:r>
      <w:r w:rsidRPr="0009093B">
        <w:rPr>
          <w:rFonts w:ascii="Times New Roman" w:hAnsi="Times New Roman"/>
          <w:sz w:val="28"/>
          <w:szCs w:val="28"/>
        </w:rPr>
        <w:softHyphen/>
        <w:t>суждать, у него достаточно развиты па</w:t>
      </w:r>
      <w:r w:rsidRPr="0009093B">
        <w:rPr>
          <w:rFonts w:ascii="Times New Roman" w:hAnsi="Times New Roman"/>
          <w:sz w:val="28"/>
          <w:szCs w:val="28"/>
        </w:rPr>
        <w:softHyphen/>
        <w:t>мять, внимание, связная речь.</w:t>
      </w:r>
    </w:p>
    <w:p w:rsidR="00B8458F" w:rsidRPr="0009093B" w:rsidRDefault="00B8458F" w:rsidP="003D5B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Часто приходится слышать от учителей: «Интеллект первоклассников развит хорошо, понимают причинно-следственные связи простых явлений, разбираются в азах грамоты и матема</w:t>
      </w:r>
      <w:r w:rsidRPr="0009093B">
        <w:rPr>
          <w:rFonts w:ascii="Times New Roman" w:hAnsi="Times New Roman"/>
          <w:sz w:val="28"/>
          <w:szCs w:val="28"/>
        </w:rPr>
        <w:softHyphen/>
        <w:t>тики, немало знают об окружающем их мире. Вот только рука не развита. Строчки не видит, интервалов между буквами не соблюдает, а бесформенные каракули, которые он выводит, даже буквами не назовешь».</w:t>
      </w:r>
    </w:p>
    <w:p w:rsidR="00B8458F" w:rsidRPr="0009093B" w:rsidRDefault="00B8458F" w:rsidP="003D5B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 xml:space="preserve">Развитый мозг и неразвитая рука - вполне закономерное, при современном образе жизни, явление.  </w:t>
      </w:r>
    </w:p>
    <w:p w:rsidR="00B8458F" w:rsidRPr="0009093B" w:rsidRDefault="00B8458F" w:rsidP="003D5B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 xml:space="preserve">Но бывает и так, что речь ребенка в норме, а ребенок не может управлять точными движениями рук. Например: очень говорливый ребенок, а застегнуть не может пуговицы на своей рубашке, на занятии не может совладать с пластилином, ручка не хочет держаться в руке? Мама считает, что ребенок просто ленится или не хочет. Но это далеко не так. Это проблема с недостаточно развитой мелкой мышечной системой.  Но это не должно ввергать родителей в панику: </w:t>
      </w:r>
      <w:r w:rsidRPr="0009093B">
        <w:rPr>
          <w:rFonts w:ascii="Times New Roman" w:hAnsi="Times New Roman"/>
          <w:iCs/>
          <w:sz w:val="28"/>
          <w:szCs w:val="28"/>
        </w:rPr>
        <w:t>слабую руку дошкольника можно и необходимо развивать.</w:t>
      </w:r>
    </w:p>
    <w:p w:rsidR="00B8458F" w:rsidRDefault="00B8458F" w:rsidP="005274A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 xml:space="preserve">К сожалению,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9093B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ой</w:t>
      </w:r>
      <w:r w:rsidRPr="0009093B">
        <w:rPr>
          <w:rFonts w:ascii="Times New Roman" w:hAnsi="Times New Roman"/>
          <w:sz w:val="28"/>
          <w:szCs w:val="28"/>
        </w:rPr>
        <w:t xml:space="preserve"> координаци</w:t>
      </w:r>
      <w:r>
        <w:rPr>
          <w:rFonts w:ascii="Times New Roman" w:hAnsi="Times New Roman"/>
          <w:sz w:val="28"/>
          <w:szCs w:val="28"/>
        </w:rPr>
        <w:t>и</w:t>
      </w:r>
      <w:r w:rsidRPr="0009093B">
        <w:rPr>
          <w:rFonts w:ascii="Times New Roman" w:hAnsi="Times New Roman"/>
          <w:sz w:val="28"/>
          <w:szCs w:val="28"/>
        </w:rPr>
        <w:t xml:space="preserve"> движений и мелкой моторик</w:t>
      </w:r>
      <w:r>
        <w:rPr>
          <w:rFonts w:ascii="Times New Roman" w:hAnsi="Times New Roman"/>
          <w:sz w:val="28"/>
          <w:szCs w:val="28"/>
        </w:rPr>
        <w:t>и</w:t>
      </w:r>
      <w:r w:rsidRPr="0009093B">
        <w:rPr>
          <w:rFonts w:ascii="Times New Roman" w:hAnsi="Times New Roman"/>
          <w:sz w:val="28"/>
          <w:szCs w:val="28"/>
        </w:rPr>
        <w:t xml:space="preserve"> большинство родителей сталкиваются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:rsidR="00B8458F" w:rsidRPr="0009093B" w:rsidRDefault="00B8458F" w:rsidP="003D5B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Л.С.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93B">
        <w:rPr>
          <w:rFonts w:ascii="Times New Roman" w:hAnsi="Times New Roman"/>
          <w:sz w:val="28"/>
          <w:szCs w:val="28"/>
        </w:rPr>
        <w:t>Выготский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093B">
        <w:rPr>
          <w:rFonts w:ascii="Times New Roman" w:hAnsi="Times New Roman"/>
          <w:sz w:val="28"/>
          <w:szCs w:val="28"/>
        </w:rPr>
        <w:t xml:space="preserve"> указывая на важность изучения и совершенствования двигательной сферы у детей, нуждающихся в специальном коррекционном обучении, писал, что, будучи относительно самостоятельной, независимой от высших интеллектуальных функций и легко упражняемой, моторная сфера дает богатейшую возможность для компенсации интеллектуального дефекта.</w:t>
      </w:r>
    </w:p>
    <w:p w:rsidR="00B8458F" w:rsidRPr="0009093B" w:rsidRDefault="00B8458F" w:rsidP="003D5B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 xml:space="preserve">Отечественные исследователи обращают внимание на педагогическую значимость работы по коррекции моторики </w:t>
      </w:r>
      <w:r>
        <w:rPr>
          <w:rFonts w:ascii="Times New Roman" w:hAnsi="Times New Roman"/>
          <w:sz w:val="28"/>
          <w:szCs w:val="28"/>
        </w:rPr>
        <w:t xml:space="preserve">у детей, это </w:t>
      </w:r>
      <w:r w:rsidRPr="0009093B">
        <w:rPr>
          <w:rFonts w:ascii="Times New Roman" w:hAnsi="Times New Roman"/>
          <w:sz w:val="28"/>
          <w:szCs w:val="28"/>
        </w:rPr>
        <w:t>Л.С.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93B">
        <w:rPr>
          <w:rFonts w:ascii="Times New Roman" w:hAnsi="Times New Roman"/>
          <w:sz w:val="28"/>
          <w:szCs w:val="28"/>
        </w:rPr>
        <w:t>Выготский (1983), М.М. Кольцовой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093B">
        <w:rPr>
          <w:rFonts w:ascii="Times New Roman" w:hAnsi="Times New Roman"/>
          <w:sz w:val="28"/>
          <w:szCs w:val="28"/>
        </w:rPr>
        <w:t>1973</w:t>
      </w:r>
      <w:r>
        <w:rPr>
          <w:rFonts w:ascii="Times New Roman" w:hAnsi="Times New Roman"/>
          <w:sz w:val="28"/>
          <w:szCs w:val="28"/>
        </w:rPr>
        <w:t>;</w:t>
      </w:r>
      <w:r w:rsidRPr="00090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Л.З. Арутюнян, 1993</w:t>
      </w:r>
      <w:r w:rsidRPr="0009093B">
        <w:rPr>
          <w:rFonts w:ascii="Times New Roman" w:hAnsi="Times New Roman"/>
          <w:sz w:val="28"/>
          <w:szCs w:val="28"/>
        </w:rPr>
        <w:t>; Ю.Ф.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93B">
        <w:rPr>
          <w:rFonts w:ascii="Times New Roman" w:hAnsi="Times New Roman"/>
          <w:sz w:val="28"/>
          <w:szCs w:val="28"/>
        </w:rPr>
        <w:t>Гаркуша, 1990;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93B">
        <w:rPr>
          <w:rFonts w:ascii="Times New Roman" w:hAnsi="Times New Roman"/>
          <w:sz w:val="28"/>
          <w:szCs w:val="28"/>
        </w:rPr>
        <w:t>Лубовский, 1955; Е.М.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93B">
        <w:rPr>
          <w:rFonts w:ascii="Times New Roman" w:hAnsi="Times New Roman"/>
          <w:sz w:val="28"/>
          <w:szCs w:val="28"/>
        </w:rPr>
        <w:t>Мастюкова,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93B">
        <w:rPr>
          <w:rFonts w:ascii="Times New Roman" w:hAnsi="Times New Roman"/>
          <w:sz w:val="28"/>
          <w:szCs w:val="28"/>
        </w:rPr>
        <w:t>1992; 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93B">
        <w:rPr>
          <w:rFonts w:ascii="Times New Roman" w:hAnsi="Times New Roman"/>
          <w:sz w:val="28"/>
          <w:szCs w:val="28"/>
        </w:rPr>
        <w:t xml:space="preserve">Оганесян, 1984 и др.).         </w:t>
      </w:r>
    </w:p>
    <w:p w:rsidR="00B8458F" w:rsidRDefault="00B8458F" w:rsidP="0072514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В.А. Сухомлинский справедливо утверждал: «Ум ребёнка находится на кончиках его пальцев».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93B">
        <w:rPr>
          <w:rFonts w:ascii="Times New Roman" w:hAnsi="Times New Roman"/>
          <w:sz w:val="28"/>
          <w:szCs w:val="28"/>
        </w:rPr>
        <w:t>Поэтому, крайне необходимо серьезно подойти к предупреждению и коррекции слабых мышц мелкой моторики.</w:t>
      </w:r>
    </w:p>
    <w:p w:rsidR="00B8458F" w:rsidRPr="00686C9E" w:rsidRDefault="00B8458F" w:rsidP="0072514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86C9E">
        <w:rPr>
          <w:rFonts w:ascii="Times New Roman" w:hAnsi="Times New Roman"/>
          <w:sz w:val="28"/>
          <w:szCs w:val="28"/>
        </w:rPr>
        <w:t>Незрелость кинестетического контроля тонких движений руки, мышечного суставного чувства не только усложняет освоение навыков письма, но и способствует быстрому утомлению и потере интереса к занятиям. Письмо называют «базовым» навыком, т.е. навыком, на котором практически строится все дальнейшее обучение, а значит, ребенок, не освоивший его вовремя, непременно будет отставать в учебе. Вот почему так важна готовность руки ребенка к школьному обучению.</w:t>
      </w:r>
    </w:p>
    <w:p w:rsidR="00B8458F" w:rsidRDefault="00B8458F" w:rsidP="00DE3C6B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B8458F" w:rsidRDefault="00B8458F" w:rsidP="007251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9093B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развитию мелкой моторики у детей старшего </w:t>
      </w:r>
      <w:r>
        <w:rPr>
          <w:rFonts w:ascii="Times New Roman" w:hAnsi="Times New Roman"/>
          <w:b/>
          <w:bCs/>
          <w:sz w:val="28"/>
          <w:szCs w:val="28"/>
        </w:rPr>
        <w:t>дошкольного</w:t>
      </w:r>
      <w:r w:rsidRPr="0009093B">
        <w:rPr>
          <w:rFonts w:ascii="Times New Roman" w:hAnsi="Times New Roman"/>
          <w:b/>
          <w:bCs/>
          <w:sz w:val="28"/>
          <w:szCs w:val="28"/>
        </w:rPr>
        <w:t xml:space="preserve"> возраста</w:t>
      </w:r>
    </w:p>
    <w:p w:rsidR="00B8458F" w:rsidRPr="0009093B" w:rsidRDefault="00B8458F" w:rsidP="003D5B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 xml:space="preserve">Конечно, начинать работу по развитию мелкой моторики нужно с самого раннего возраста. Еще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 с стихотворным текстом, не забывать о развитии элементарных навыков самообслуживания: застегивать и расстегивать пуговицы, завязывать шнурки и т. д. А также не надо забывать о рисовании каракулей, игры с пальчиками, массаж кончиков пальцев; о лепке из пластилина, глины, теста; выкладывание узоров из палочек, собирание пазлов и многое - многое другое. Такая работа поможет будущему ученику научиться красиво писать, выполнять задания на уроках труда не испытывая при этом усталости и отрицательных эмоций. </w:t>
      </w:r>
    </w:p>
    <w:p w:rsidR="00B8458F" w:rsidRDefault="00B8458F" w:rsidP="003D5B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И, конечно, в старшем дошкольном возрасте графическая работа в тетрадях, для развития ориентировки на листе и к</w:t>
      </w:r>
      <w:r>
        <w:rPr>
          <w:rFonts w:ascii="Times New Roman" w:hAnsi="Times New Roman"/>
          <w:sz w:val="28"/>
          <w:szCs w:val="28"/>
        </w:rPr>
        <w:t xml:space="preserve">оординации движений руки, </w:t>
      </w:r>
      <w:r w:rsidRPr="0009093B">
        <w:rPr>
          <w:rFonts w:ascii="Times New Roman" w:hAnsi="Times New Roman"/>
          <w:sz w:val="28"/>
          <w:szCs w:val="28"/>
        </w:rPr>
        <w:t>должна с</w:t>
      </w:r>
      <w:r>
        <w:rPr>
          <w:rFonts w:ascii="Times New Roman" w:hAnsi="Times New Roman"/>
          <w:sz w:val="28"/>
          <w:szCs w:val="28"/>
        </w:rPr>
        <w:t xml:space="preserve">тать важной частью подготовки </w:t>
      </w:r>
      <w:r w:rsidRPr="0009093B">
        <w:rPr>
          <w:rFonts w:ascii="Times New Roman" w:hAnsi="Times New Roman"/>
          <w:sz w:val="28"/>
          <w:szCs w:val="28"/>
        </w:rPr>
        <w:t>к письму.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458F" w:rsidRPr="00686C9E" w:rsidRDefault="00B8458F" w:rsidP="003D5B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86C9E">
        <w:rPr>
          <w:rFonts w:ascii="Times New Roman" w:hAnsi="Times New Roman"/>
          <w:sz w:val="28"/>
          <w:szCs w:val="28"/>
        </w:rPr>
        <w:t>спешность работы зависит от ее систематичности, а это условие может быть выполнено только при взаимодействии дошкольного учреждения с семьей.</w:t>
      </w:r>
    </w:p>
    <w:p w:rsidR="00B8458F" w:rsidRDefault="00B8458F" w:rsidP="003D5B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86C9E">
        <w:rPr>
          <w:rFonts w:ascii="Times New Roman" w:hAnsi="Times New Roman"/>
          <w:sz w:val="28"/>
          <w:szCs w:val="28"/>
        </w:rPr>
        <w:t>На первом этапе ребенок обязательно должен осознавать не только, что «нужно писать какую-то букву», но и «как это сделать» правильно. Характерной особенностью письма в это время является выписывание каждого элемента в отдельности и поэтому, когда взрослый требует безотрывного написания буквы, а тем более слога или слова, ребенок не может выполнить это требование.</w:t>
      </w:r>
    </w:p>
    <w:p w:rsidR="00B8458F" w:rsidRPr="00686C9E" w:rsidRDefault="00B8458F" w:rsidP="003D5B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86C9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не</w:t>
      </w:r>
      <w:r w:rsidRPr="00686C9E">
        <w:rPr>
          <w:rFonts w:ascii="Times New Roman" w:hAnsi="Times New Roman"/>
          <w:sz w:val="28"/>
          <w:szCs w:val="28"/>
        </w:rPr>
        <w:t>соблюдении гигиенических правил обучения письму у ослабленных детей может возникнуть своеобразное нарушение функции письма – писчий спазм при сохранности остальных движений, выполняемых теми же мышцами руки в полном объеме. Для писчего спазма характерно неравномерное распределение тонуса мышц, участвующих в акте письма (дистония), возникает спазм, (тоническое напряжение) отдельных мышц, боль распространяется по всей руке; пальцы, удерживающие ручку, принимают неестественное положение, и акт письма становится невозможным.</w:t>
      </w:r>
    </w:p>
    <w:p w:rsidR="00B8458F" w:rsidRPr="00686C9E" w:rsidRDefault="00B8458F" w:rsidP="003D5B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</w:t>
      </w:r>
      <w:r w:rsidRPr="00686C9E">
        <w:rPr>
          <w:rFonts w:ascii="Times New Roman" w:hAnsi="Times New Roman"/>
          <w:sz w:val="28"/>
          <w:szCs w:val="28"/>
        </w:rPr>
        <w:t>, если ребенок жалуется на боль и дрожь в пальцах, или у него сводит кисть руки, необходимо минимум на несколько дней освободить его от всех нагрузок на пальцы – письма, рисования. Надо дать пальцам полностью расслабиться и, лишь потом, снова медленно и постепенно подключать ребенка к нагрузкам.</w:t>
      </w:r>
    </w:p>
    <w:p w:rsidR="00B8458F" w:rsidRDefault="00B8458F" w:rsidP="003D5BE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8F" w:rsidRPr="009D19F5" w:rsidRDefault="00B8458F" w:rsidP="00BC76AD">
      <w:pPr>
        <w:pStyle w:val="NoSpacing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19F5">
        <w:rPr>
          <w:rFonts w:ascii="Times New Roman" w:hAnsi="Times New Roman"/>
          <w:b/>
          <w:i/>
          <w:sz w:val="28"/>
          <w:szCs w:val="28"/>
        </w:rPr>
        <w:t>При подборе игровых упражнений следует принимать во внимание такие педагогические принципы: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– игровые упражнения должны приносить детям радость;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– постепенное усложнение игрового материала, упражнений, от простого к сложному. Например, в 2-3 года мы не можем требовать от ребенка завязывание шнурков, резать ножницами и т.д.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- при предъявлении игрового материала, речевых игр следует учитывать индивидуальные возможности ребенка;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- для достижения желаемого результата необходимо сделать работу по развитию пальцевой моторики регулярной, выделив для этого время, в перерыве использование физкультминутки;</w:t>
      </w:r>
    </w:p>
    <w:p w:rsidR="00B8458F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- время выполнения упражнений также должно учитываться, так как интерес ребенка быстро иссякают: до 3 лет это около 5 минут, затем можно увеличить длительность</w:t>
      </w:r>
    </w:p>
    <w:p w:rsidR="00B8458F" w:rsidRDefault="00B8458F" w:rsidP="009D1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Ученые Н.О. Озерецкий и Н.И. Гуревич в своей книге "Психомоторика" (М.: 1931) предложили диагностические методики оценки психомоторного развития дошколь</w:t>
      </w:r>
      <w:r w:rsidRPr="0009093B">
        <w:rPr>
          <w:rFonts w:ascii="Times New Roman" w:hAnsi="Times New Roman"/>
          <w:sz w:val="28"/>
          <w:szCs w:val="28"/>
        </w:rPr>
        <w:softHyphen/>
        <w:t>ников, которые просты в применении, ин</w:t>
      </w:r>
      <w:r w:rsidRPr="0009093B">
        <w:rPr>
          <w:rFonts w:ascii="Times New Roman" w:hAnsi="Times New Roman"/>
          <w:sz w:val="28"/>
          <w:szCs w:val="28"/>
        </w:rPr>
        <w:softHyphen/>
        <w:t>формативны по содержанию и, как свиде</w:t>
      </w:r>
      <w:r w:rsidRPr="0009093B">
        <w:rPr>
          <w:rFonts w:ascii="Times New Roman" w:hAnsi="Times New Roman"/>
          <w:sz w:val="28"/>
          <w:szCs w:val="28"/>
        </w:rPr>
        <w:softHyphen/>
        <w:t xml:space="preserve">тельствует их долгая проверка временем, достоверны.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93B">
        <w:rPr>
          <w:rFonts w:ascii="Times New Roman" w:hAnsi="Times New Roman"/>
          <w:iCs/>
          <w:sz w:val="28"/>
          <w:szCs w:val="28"/>
        </w:rPr>
        <w:t>Возьмем только задания для рук.</w:t>
      </w:r>
      <w:r w:rsidRPr="0009093B">
        <w:rPr>
          <w:rFonts w:ascii="Times New Roman" w:hAnsi="Times New Roman"/>
          <w:sz w:val="28"/>
          <w:szCs w:val="28"/>
        </w:rPr>
        <w:t xml:space="preserve"> </w:t>
      </w:r>
    </w:p>
    <w:p w:rsidR="00B8458F" w:rsidRDefault="00B8458F" w:rsidP="00BC76AD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b/>
          <w:bCs/>
          <w:sz w:val="28"/>
          <w:szCs w:val="28"/>
        </w:rPr>
        <w:t xml:space="preserve">Задания для детей 4 лет: </w:t>
      </w:r>
    </w:p>
    <w:p w:rsidR="00B8458F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b/>
          <w:bCs/>
          <w:i/>
          <w:iCs/>
          <w:sz w:val="28"/>
          <w:szCs w:val="28"/>
        </w:rPr>
        <w:t>1.  "Пальчик с носиком здороваются".</w:t>
      </w:r>
      <w:r w:rsidRPr="000909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После предварительного показа задания ребенку предлагается закрыть глаза и кос</w:t>
      </w:r>
      <w:r w:rsidRPr="0009093B">
        <w:rPr>
          <w:rFonts w:ascii="Times New Roman" w:hAnsi="Times New Roman"/>
          <w:sz w:val="28"/>
          <w:szCs w:val="28"/>
        </w:rPr>
        <w:softHyphen/>
        <w:t>нуться указательным пальцем правой руки: а) кончика носа; б) мочки левого уха. Задание</w:t>
      </w:r>
      <w:r>
        <w:rPr>
          <w:rFonts w:ascii="Times New Roman" w:hAnsi="Times New Roman"/>
          <w:sz w:val="28"/>
          <w:szCs w:val="28"/>
        </w:rPr>
        <w:t xml:space="preserve"> повторяется в той же последова</w:t>
      </w:r>
      <w:r w:rsidRPr="0009093B">
        <w:rPr>
          <w:rFonts w:ascii="Times New Roman" w:hAnsi="Times New Roman"/>
          <w:sz w:val="28"/>
          <w:szCs w:val="28"/>
        </w:rPr>
        <w:t>тельности другой рукой.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b/>
          <w:bCs/>
          <w:i/>
          <w:iCs/>
          <w:sz w:val="28"/>
          <w:szCs w:val="28"/>
        </w:rPr>
        <w:t>Оценка-вывод</w:t>
      </w:r>
      <w:r w:rsidRPr="0009093B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09093B">
        <w:rPr>
          <w:rFonts w:ascii="Times New Roman" w:hAnsi="Times New Roman"/>
          <w:sz w:val="28"/>
          <w:szCs w:val="28"/>
        </w:rPr>
        <w:t>Правильно выполненное задание - норма; если ребенок допускает неточности (дотрагивается до середины или верхней част</w:t>
      </w:r>
      <w:r>
        <w:rPr>
          <w:rFonts w:ascii="Times New Roman" w:hAnsi="Times New Roman"/>
          <w:sz w:val="28"/>
          <w:szCs w:val="28"/>
        </w:rPr>
        <w:t>и носа, уха), это свидетельству</w:t>
      </w:r>
      <w:r w:rsidRPr="0009093B">
        <w:rPr>
          <w:rFonts w:ascii="Times New Roman" w:hAnsi="Times New Roman"/>
          <w:sz w:val="28"/>
          <w:szCs w:val="28"/>
        </w:rPr>
        <w:t>ет о незрелости его координационных меха</w:t>
      </w:r>
      <w:r w:rsidRPr="0009093B">
        <w:rPr>
          <w:rFonts w:ascii="Times New Roman" w:hAnsi="Times New Roman"/>
          <w:sz w:val="28"/>
          <w:szCs w:val="28"/>
        </w:rPr>
        <w:softHyphen/>
        <w:t>низмов и несоответствии возрастной норме.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8458F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b/>
          <w:bCs/>
          <w:i/>
          <w:iCs/>
          <w:sz w:val="28"/>
          <w:szCs w:val="28"/>
        </w:rPr>
        <w:t>2.  "Уложи монеты в коробку".</w:t>
      </w:r>
      <w:r w:rsidRPr="000909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На стол</w:t>
      </w:r>
      <w:r>
        <w:rPr>
          <w:rFonts w:ascii="Times New Roman" w:hAnsi="Times New Roman"/>
          <w:sz w:val="28"/>
          <w:szCs w:val="28"/>
        </w:rPr>
        <w:t xml:space="preserve"> ставится картонная коробка раз</w:t>
      </w:r>
      <w:r w:rsidRPr="0009093B">
        <w:rPr>
          <w:rFonts w:ascii="Times New Roman" w:hAnsi="Times New Roman"/>
          <w:sz w:val="28"/>
          <w:szCs w:val="28"/>
        </w:rPr>
        <w:t>мером 10x10 см, перед которой на расстоя</w:t>
      </w:r>
      <w:r w:rsidRPr="0009093B">
        <w:rPr>
          <w:rFonts w:ascii="Times New Roman" w:hAnsi="Times New Roman"/>
          <w:sz w:val="28"/>
          <w:szCs w:val="28"/>
        </w:rPr>
        <w:softHyphen/>
        <w:t xml:space="preserve">нии </w:t>
      </w:r>
      <w:smartTag w:uri="urn:schemas-microsoft-com:office:smarttags" w:element="metricconverter">
        <w:smartTagPr>
          <w:attr w:name="ProductID" w:val="5 см"/>
        </w:smartTagPr>
        <w:r w:rsidRPr="0009093B">
          <w:rPr>
            <w:rFonts w:ascii="Times New Roman" w:hAnsi="Times New Roman"/>
            <w:sz w:val="28"/>
            <w:szCs w:val="28"/>
          </w:rPr>
          <w:t>5 см</w:t>
        </w:r>
      </w:smartTag>
      <w:r w:rsidRPr="0009093B">
        <w:rPr>
          <w:rFonts w:ascii="Times New Roman" w:hAnsi="Times New Roman"/>
          <w:sz w:val="28"/>
          <w:szCs w:val="28"/>
        </w:rPr>
        <w:t xml:space="preserve"> раскладываются в беспорядке 20 монет (жетонов, пуговиц) диаметром </w:t>
      </w:r>
      <w:smartTag w:uri="urn:schemas-microsoft-com:office:smarttags" w:element="metricconverter">
        <w:smartTagPr>
          <w:attr w:name="ProductID" w:val="2 см"/>
        </w:smartTagPr>
        <w:r w:rsidRPr="0009093B">
          <w:rPr>
            <w:rFonts w:ascii="Times New Roman" w:hAnsi="Times New Roman"/>
            <w:sz w:val="28"/>
            <w:szCs w:val="28"/>
          </w:rPr>
          <w:t>2 см</w:t>
        </w:r>
      </w:smartTag>
      <w:r w:rsidRPr="0009093B">
        <w:rPr>
          <w:rFonts w:ascii="Times New Roman" w:hAnsi="Times New Roman"/>
          <w:sz w:val="28"/>
          <w:szCs w:val="28"/>
        </w:rPr>
        <w:t>. По сигналу взрослого ребенок должен уло</w:t>
      </w:r>
      <w:r w:rsidRPr="0009093B">
        <w:rPr>
          <w:rFonts w:ascii="Times New Roman" w:hAnsi="Times New Roman"/>
          <w:sz w:val="28"/>
          <w:szCs w:val="28"/>
        </w:rPr>
        <w:softHyphen/>
        <w:t xml:space="preserve">жить как можно быстрее все монеты по </w:t>
      </w:r>
      <w:r>
        <w:rPr>
          <w:rFonts w:ascii="Times New Roman" w:hAnsi="Times New Roman"/>
          <w:sz w:val="28"/>
          <w:szCs w:val="28"/>
        </w:rPr>
        <w:t>од</w:t>
      </w:r>
      <w:r w:rsidRPr="0009093B">
        <w:rPr>
          <w:rFonts w:ascii="Times New Roman" w:hAnsi="Times New Roman"/>
          <w:sz w:val="28"/>
          <w:szCs w:val="28"/>
        </w:rPr>
        <w:t>ной в коробку. Задание выполняется поочередно левой и правой рукой.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b/>
          <w:bCs/>
          <w:i/>
          <w:iCs/>
          <w:sz w:val="28"/>
          <w:szCs w:val="28"/>
        </w:rPr>
        <w:t>Оценка-вывод</w:t>
      </w:r>
      <w:r w:rsidRPr="0009093B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Нормой считается пра</w:t>
      </w:r>
      <w:r w:rsidRPr="0009093B">
        <w:rPr>
          <w:rFonts w:ascii="Times New Roman" w:hAnsi="Times New Roman"/>
          <w:sz w:val="28"/>
          <w:szCs w:val="28"/>
        </w:rPr>
        <w:t>вильнос</w:t>
      </w:r>
      <w:r>
        <w:rPr>
          <w:rFonts w:ascii="Times New Roman" w:hAnsi="Times New Roman"/>
          <w:sz w:val="28"/>
          <w:szCs w:val="28"/>
        </w:rPr>
        <w:t>ть и время выполнения: для веду</w:t>
      </w:r>
      <w:r w:rsidRPr="0009093B">
        <w:rPr>
          <w:rFonts w:ascii="Times New Roman" w:hAnsi="Times New Roman"/>
          <w:sz w:val="28"/>
          <w:szCs w:val="28"/>
        </w:rPr>
        <w:t xml:space="preserve">щей руки </w:t>
      </w:r>
      <w:r>
        <w:rPr>
          <w:rFonts w:ascii="Times New Roman" w:hAnsi="Times New Roman"/>
          <w:sz w:val="28"/>
          <w:szCs w:val="28"/>
        </w:rPr>
        <w:t>- 15 секунд, для другой - 20 се</w:t>
      </w:r>
      <w:r w:rsidRPr="0009093B">
        <w:rPr>
          <w:rFonts w:ascii="Times New Roman" w:hAnsi="Times New Roman"/>
          <w:sz w:val="28"/>
          <w:szCs w:val="28"/>
        </w:rPr>
        <w:t>кунд.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8458F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b/>
          <w:bCs/>
          <w:i/>
          <w:iCs/>
          <w:sz w:val="28"/>
          <w:szCs w:val="28"/>
        </w:rPr>
        <w:t>3.  "Нарисуй пальцами кружочки".</w:t>
      </w:r>
      <w:r w:rsidRPr="000909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>В течен</w:t>
      </w:r>
      <w:r>
        <w:rPr>
          <w:rFonts w:ascii="Times New Roman" w:hAnsi="Times New Roman"/>
          <w:sz w:val="28"/>
          <w:szCs w:val="28"/>
        </w:rPr>
        <w:t>ие 10 секунд указательными паль</w:t>
      </w:r>
      <w:r w:rsidRPr="0009093B">
        <w:rPr>
          <w:rFonts w:ascii="Times New Roman" w:hAnsi="Times New Roman"/>
          <w:sz w:val="28"/>
          <w:szCs w:val="28"/>
        </w:rPr>
        <w:t>цами горизонтально вытянутых вперед рук ребенок должен описывать в воздухе оди</w:t>
      </w:r>
      <w:r w:rsidRPr="0009093B">
        <w:rPr>
          <w:rFonts w:ascii="Times New Roman" w:hAnsi="Times New Roman"/>
          <w:sz w:val="28"/>
          <w:szCs w:val="28"/>
        </w:rPr>
        <w:softHyphen/>
        <w:t>наковые круги любого размера (руки дви</w:t>
      </w:r>
      <w:r w:rsidRPr="0009093B">
        <w:rPr>
          <w:rFonts w:ascii="Times New Roman" w:hAnsi="Times New Roman"/>
          <w:sz w:val="28"/>
          <w:szCs w:val="28"/>
        </w:rPr>
        <w:softHyphen/>
        <w:t>жутся в противоположных направлениях).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Оценка-вывод. </w:t>
      </w:r>
      <w:r w:rsidRPr="0009093B">
        <w:rPr>
          <w:rFonts w:ascii="Times New Roman" w:hAnsi="Times New Roman"/>
          <w:sz w:val="28"/>
          <w:szCs w:val="28"/>
        </w:rPr>
        <w:t>Задание не выполнено, ес</w:t>
      </w:r>
      <w:r w:rsidRPr="0009093B">
        <w:rPr>
          <w:rFonts w:ascii="Times New Roman" w:hAnsi="Times New Roman"/>
          <w:sz w:val="28"/>
          <w:szCs w:val="28"/>
        </w:rPr>
        <w:softHyphen/>
        <w:t>ли ребенок вращает руками одновременно в одну сторону или описывает круги разной величины.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8458F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b/>
          <w:bCs/>
          <w:i/>
          <w:iCs/>
          <w:sz w:val="28"/>
          <w:szCs w:val="28"/>
        </w:rPr>
        <w:t>4. "Давай поздороваемся" (задание на оценку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механизмов автоматизации движе</w:t>
      </w:r>
      <w:r w:rsidRPr="0009093B">
        <w:rPr>
          <w:rFonts w:ascii="Times New Roman" w:hAnsi="Times New Roman"/>
          <w:b/>
          <w:bCs/>
          <w:i/>
          <w:iCs/>
          <w:sz w:val="28"/>
          <w:szCs w:val="28"/>
        </w:rPr>
        <w:t>ний ведущей руки).</w:t>
      </w:r>
      <w:r w:rsidRPr="000909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sz w:val="28"/>
          <w:szCs w:val="28"/>
        </w:rPr>
        <w:t xml:space="preserve">Взрослый предлагает ребенку протянуть: а) левую </w:t>
      </w:r>
      <w:r>
        <w:rPr>
          <w:rFonts w:ascii="Times New Roman" w:hAnsi="Times New Roman"/>
          <w:sz w:val="28"/>
          <w:szCs w:val="28"/>
        </w:rPr>
        <w:t>руку для приветствия - "поздоро</w:t>
      </w:r>
      <w:r w:rsidRPr="0009093B">
        <w:rPr>
          <w:rFonts w:ascii="Times New Roman" w:hAnsi="Times New Roman"/>
          <w:sz w:val="28"/>
          <w:szCs w:val="28"/>
        </w:rPr>
        <w:t xml:space="preserve">ваемся"; 6) сначала правую руку, потом </w:t>
      </w:r>
      <w:r>
        <w:rPr>
          <w:rFonts w:ascii="Times New Roman" w:hAnsi="Times New Roman"/>
          <w:sz w:val="28"/>
          <w:szCs w:val="28"/>
        </w:rPr>
        <w:t>ле</w:t>
      </w:r>
      <w:r w:rsidRPr="0009093B">
        <w:rPr>
          <w:rFonts w:ascii="Times New Roman" w:hAnsi="Times New Roman"/>
          <w:sz w:val="28"/>
          <w:szCs w:val="28"/>
        </w:rPr>
        <w:t>вую; в) обе руки.</w:t>
      </w: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9093B">
        <w:rPr>
          <w:rFonts w:ascii="Times New Roman" w:hAnsi="Times New Roman"/>
          <w:b/>
          <w:bCs/>
          <w:i/>
          <w:iCs/>
          <w:sz w:val="28"/>
          <w:szCs w:val="28"/>
        </w:rPr>
        <w:t>Оценка-вывод</w:t>
      </w:r>
      <w:r w:rsidRPr="0009093B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09093B">
        <w:rPr>
          <w:rFonts w:ascii="Times New Roman" w:hAnsi="Times New Roman"/>
          <w:sz w:val="28"/>
          <w:szCs w:val="28"/>
        </w:rPr>
        <w:t>Если ребенок справился с "приветствием" - это норма. На низкий уро</w:t>
      </w:r>
      <w:r w:rsidRPr="0009093B">
        <w:rPr>
          <w:rFonts w:ascii="Times New Roman" w:hAnsi="Times New Roman"/>
          <w:sz w:val="28"/>
          <w:szCs w:val="28"/>
        </w:rPr>
        <w:softHyphen/>
        <w:t>вень коррекции произвольных действий указывают лишние движения: ребенок сжи</w:t>
      </w:r>
      <w:r w:rsidRPr="0009093B">
        <w:rPr>
          <w:rFonts w:ascii="Times New Roman" w:hAnsi="Times New Roman"/>
          <w:sz w:val="28"/>
          <w:szCs w:val="28"/>
        </w:rPr>
        <w:softHyphen/>
        <w:t>мает кисть противоположной руки; припод</w:t>
      </w:r>
      <w:r w:rsidRPr="0009093B">
        <w:rPr>
          <w:rFonts w:ascii="Times New Roman" w:hAnsi="Times New Roman"/>
          <w:sz w:val="28"/>
          <w:szCs w:val="28"/>
        </w:rPr>
        <w:softHyphen/>
        <w:t>нимает плечи; открывает рот и т.п.</w:t>
      </w:r>
    </w:p>
    <w:p w:rsidR="00B8458F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8F" w:rsidRPr="0009093B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2514F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93B">
        <w:rPr>
          <w:rFonts w:ascii="Times New Roman" w:hAnsi="Times New Roman"/>
          <w:sz w:val="28"/>
          <w:szCs w:val="28"/>
        </w:rPr>
        <w:t xml:space="preserve">Оригинальный </w:t>
      </w:r>
      <w:r w:rsidRPr="0009093B">
        <w:rPr>
          <w:rFonts w:ascii="Times New Roman" w:hAnsi="Times New Roman"/>
          <w:b/>
          <w:bCs/>
          <w:i/>
          <w:iCs/>
          <w:sz w:val="28"/>
          <w:szCs w:val="28"/>
        </w:rPr>
        <w:t xml:space="preserve">"пальцевый" тест </w:t>
      </w:r>
      <w:r w:rsidRPr="0009093B">
        <w:rPr>
          <w:rFonts w:ascii="Times New Roman" w:hAnsi="Times New Roman"/>
          <w:sz w:val="28"/>
          <w:szCs w:val="28"/>
        </w:rPr>
        <w:t>был предложен в конце 90-х годов исследова</w:t>
      </w:r>
      <w:r w:rsidRPr="0009093B">
        <w:rPr>
          <w:rFonts w:ascii="Times New Roman" w:hAnsi="Times New Roman"/>
          <w:sz w:val="28"/>
          <w:szCs w:val="28"/>
        </w:rPr>
        <w:softHyphen/>
        <w:t>телем-врачом A.M. Мустафиным для опре</w:t>
      </w:r>
      <w:r w:rsidRPr="0009093B">
        <w:rPr>
          <w:rFonts w:ascii="Times New Roman" w:hAnsi="Times New Roman"/>
          <w:sz w:val="28"/>
          <w:szCs w:val="28"/>
        </w:rPr>
        <w:softHyphen/>
        <w:t xml:space="preserve">деления "бюджета способностей" ребенка. В чем его суть? Ребенка старше 4-5 лет просят </w:t>
      </w:r>
      <w:r>
        <w:rPr>
          <w:rFonts w:ascii="Times New Roman" w:hAnsi="Times New Roman"/>
          <w:sz w:val="28"/>
          <w:szCs w:val="28"/>
        </w:rPr>
        <w:t>скрестить безымянный палец с ми</w:t>
      </w:r>
      <w:r w:rsidRPr="0009093B">
        <w:rPr>
          <w:rFonts w:ascii="Times New Roman" w:hAnsi="Times New Roman"/>
          <w:sz w:val="28"/>
          <w:szCs w:val="28"/>
        </w:rPr>
        <w:t>зинцем. "Чем больше безымянный палец охватывает мизинец, тем выше "бюджет" мозга... Так как этому движению ребенок не обучался, то оно является элементарным творческим двигательным актом", - пишет A.M. Мустафин.</w:t>
      </w:r>
    </w:p>
    <w:p w:rsidR="00B8458F" w:rsidRDefault="00B8458F" w:rsidP="00BC76AD">
      <w:pPr>
        <w:pStyle w:val="NoSpacing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458F" w:rsidRPr="00DE3C6B" w:rsidRDefault="00B8458F" w:rsidP="00DE3C6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2514F">
        <w:rPr>
          <w:rFonts w:ascii="Times New Roman" w:hAnsi="Times New Roman"/>
          <w:b/>
          <w:i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14F">
        <w:rPr>
          <w:rFonts w:ascii="Times New Roman" w:hAnsi="Times New Roman"/>
          <w:b/>
          <w:sz w:val="28"/>
          <w:szCs w:val="28"/>
        </w:rPr>
        <w:t>На Западе распространен более простой способ диагностики по руке, выявляющий сформированность пальцевой координации</w:t>
      </w:r>
      <w:r w:rsidRPr="0009093B">
        <w:rPr>
          <w:rFonts w:ascii="Times New Roman" w:hAnsi="Times New Roman"/>
          <w:sz w:val="28"/>
          <w:szCs w:val="28"/>
        </w:rPr>
        <w:t>, без кото</w:t>
      </w:r>
      <w:r>
        <w:rPr>
          <w:rFonts w:ascii="Times New Roman" w:hAnsi="Times New Roman"/>
          <w:sz w:val="28"/>
          <w:szCs w:val="28"/>
        </w:rPr>
        <w:t>рой невозможно обучение красиво</w:t>
      </w:r>
      <w:r w:rsidRPr="0009093B">
        <w:rPr>
          <w:rFonts w:ascii="Times New Roman" w:hAnsi="Times New Roman"/>
          <w:sz w:val="28"/>
          <w:szCs w:val="28"/>
        </w:rPr>
        <w:t>му письму. Возьмите одну руку ребенка в свою, об</w:t>
      </w:r>
      <w:r>
        <w:rPr>
          <w:rFonts w:ascii="Times New Roman" w:hAnsi="Times New Roman"/>
          <w:sz w:val="28"/>
          <w:szCs w:val="28"/>
        </w:rPr>
        <w:t>язательно загородив ее своим те</w:t>
      </w:r>
      <w:r w:rsidRPr="0009093B">
        <w:rPr>
          <w:rFonts w:ascii="Times New Roman" w:hAnsi="Times New Roman"/>
          <w:sz w:val="28"/>
          <w:szCs w:val="28"/>
        </w:rPr>
        <w:t>лом или экраном с отверстием для кисти, и дотрагивайтесь до его пальцев. Попросите на второй руке вытягивать такой же палец, который вы трогаете. Если координация в норме, то трехлетний ребенок правильно определит большой палец, а шестилетний - большой, указательный и мизинец. Средний и безымя</w:t>
      </w:r>
      <w:r>
        <w:rPr>
          <w:rFonts w:ascii="Times New Roman" w:hAnsi="Times New Roman"/>
          <w:sz w:val="28"/>
          <w:szCs w:val="28"/>
        </w:rPr>
        <w:t>нный пальцы определят только де</w:t>
      </w:r>
      <w:r w:rsidRPr="0009093B">
        <w:rPr>
          <w:rFonts w:ascii="Times New Roman" w:hAnsi="Times New Roman"/>
          <w:sz w:val="28"/>
          <w:szCs w:val="28"/>
        </w:rPr>
        <w:t>ти с очен</w:t>
      </w:r>
      <w:r>
        <w:rPr>
          <w:rFonts w:ascii="Times New Roman" w:hAnsi="Times New Roman"/>
          <w:sz w:val="28"/>
          <w:szCs w:val="28"/>
        </w:rPr>
        <w:t>ь хорошей координацией.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b/>
          <w:bCs/>
          <w:sz w:val="28"/>
          <w:szCs w:val="28"/>
        </w:rPr>
        <w:t xml:space="preserve">Родителям детей 5-7 лет для развития ручной умелости рекомендуется: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>- катать по очереди каждым пальцем камешки, мелкие бусинки, шарики;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запускать пальцами мелкие «волчки»;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разминать пальцами пластилин и глину, лепить различные поделки;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сжимать и разжимать кулачки «бутончик проснулся и открылся, а вечером   заснул и закрылся», делать кулачки «мягкими» и «твердыми», барабанить всеми пальцами обеих рук по столу, собирать все пальцы в щепотку;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нанизывать крупные пуговицы, шарики, бусинки на нитку;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завязывать узелки на шнурке, веревке;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застегивать (расстёгивать) пуговицы;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играть с конструктором, мозаикой, складывать матрешки;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выкладывать из палочек узоры по образцу и по желанию;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мять руками поролоновые шарики, губки;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рисовать, раскрашивать, штриховать, обводить по точкам, выполнять графические задания в тетрадях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резать (вырезать) ножницами;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плести из бумаги коврики, корзинки, косички; </w:t>
      </w:r>
    </w:p>
    <w:p w:rsidR="00B8458F" w:rsidRPr="00567B2A" w:rsidRDefault="00B8458F" w:rsidP="00567B2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выполнять аппликации. </w:t>
      </w:r>
    </w:p>
    <w:p w:rsidR="00B8458F" w:rsidRDefault="00B8458F" w:rsidP="00BC76AD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7B2A">
        <w:rPr>
          <w:rFonts w:ascii="Times New Roman" w:hAnsi="Times New Roman"/>
          <w:b/>
          <w:sz w:val="28"/>
          <w:szCs w:val="28"/>
        </w:rPr>
        <w:t xml:space="preserve">Не менее важным при развитии мелкой моторики рук является повседневный труд детей по дому: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перемотка ниток, завязывание и развязывание узелков;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уход за срезанными и живыми цветами;  </w:t>
      </w:r>
    </w:p>
    <w:p w:rsidR="00B8458F" w:rsidRPr="00567B2A" w:rsidRDefault="00B8458F" w:rsidP="00BC76A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7B2A">
        <w:rPr>
          <w:rFonts w:ascii="Times New Roman" w:hAnsi="Times New Roman"/>
          <w:sz w:val="28"/>
          <w:szCs w:val="28"/>
        </w:rPr>
        <w:t xml:space="preserve">- водные процедуры, переливание воды (мытье посуды, стирка кукольного белья (объяснить и показать предварительно все процессы: смачивание, намыливание, перетирание, полоскание, отжимание)); </w:t>
      </w:r>
    </w:p>
    <w:p w:rsidR="00B8458F" w:rsidRDefault="00B8458F" w:rsidP="0036370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8458F" w:rsidRPr="00567B2A" w:rsidRDefault="00B8458F" w:rsidP="0036370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67B2A">
        <w:rPr>
          <w:rFonts w:ascii="Times New Roman" w:hAnsi="Times New Roman"/>
          <w:b/>
          <w:sz w:val="28"/>
          <w:szCs w:val="28"/>
        </w:rPr>
        <w:t>ЧЕРВЯЧКИ</w:t>
      </w:r>
    </w:p>
    <w:p w:rsidR="00B8458F" w:rsidRPr="00567B2A" w:rsidRDefault="00B8458F" w:rsidP="005A6975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780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0A0"/>
      </w:tblPr>
      <w:tblGrid>
        <w:gridCol w:w="3900"/>
        <w:gridCol w:w="3900"/>
      </w:tblGrid>
      <w:tr w:rsidR="00B8458F" w:rsidRPr="00567B2A" w:rsidTr="00686C9E">
        <w:trPr>
          <w:tblCellSpacing w:w="0" w:type="dxa"/>
          <w:jc w:val="center"/>
        </w:trPr>
        <w:tc>
          <w:tcPr>
            <w:tcW w:w="2500" w:type="pct"/>
          </w:tcPr>
          <w:p w:rsidR="00B8458F" w:rsidRPr="00567B2A" w:rsidRDefault="00B8458F" w:rsidP="00686C9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7B2A">
              <w:rPr>
                <w:rFonts w:ascii="Times New Roman" w:hAnsi="Times New Roman"/>
                <w:sz w:val="28"/>
                <w:szCs w:val="28"/>
              </w:rPr>
              <w:t>Раз, два, три, четыре, пять,</w:t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  <w:t>Червячки пошли гулять.</w:t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  <w:t>Раз, два, три, четыре, пять,</w:t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  <w:t>Червячки пошли гулять.</w:t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  <w:t>Вдруг ворона подбегает,</w:t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  <w:t>Головой она кивает,</w:t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  <w:t>Каркает: "Вот и обед!"</w:t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</w:r>
            <w:r w:rsidRPr="00567B2A">
              <w:rPr>
                <w:rFonts w:ascii="Times New Roman" w:hAnsi="Times New Roman"/>
                <w:sz w:val="28"/>
                <w:szCs w:val="28"/>
              </w:rPr>
              <w:br/>
              <w:t xml:space="preserve">Глядь - а червячков уж нет! </w:t>
            </w:r>
          </w:p>
        </w:tc>
        <w:tc>
          <w:tcPr>
            <w:tcW w:w="0" w:type="auto"/>
          </w:tcPr>
          <w:p w:rsidR="00B8458F" w:rsidRPr="00567B2A" w:rsidRDefault="00B8458F" w:rsidP="00686C9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7B2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 </w:t>
            </w:r>
            <w:r w:rsidRPr="00567B2A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567B2A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Складываем пальцы щепоткой, качаем ими вверх и вниз. </w:t>
            </w:r>
            <w:r w:rsidRPr="00567B2A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567B2A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Раскрываем ладонь, отводя большой палец вниз, а остальные вверх.</w:t>
            </w:r>
            <w:r w:rsidRPr="00567B2A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Сжимаем кулачки, прижимая их к груди </w:t>
            </w:r>
          </w:p>
        </w:tc>
      </w:tr>
    </w:tbl>
    <w:p w:rsidR="00B8458F" w:rsidRPr="0009093B" w:rsidRDefault="00B8458F" w:rsidP="007D5BB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B8458F" w:rsidRPr="0009093B" w:rsidRDefault="00B8458F" w:rsidP="007D5B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09093B">
        <w:rPr>
          <w:rFonts w:ascii="Times New Roman" w:hAnsi="Times New Roman"/>
          <w:bCs/>
          <w:sz w:val="28"/>
          <w:szCs w:val="28"/>
        </w:rPr>
        <w:t>. Жукова Н.С., Мастюкова Е.М., Филичева Т.Б. Преодоление общего недоразвития речи у дошкольников. // Москва «Просвещение», 1990.</w:t>
      </w:r>
    </w:p>
    <w:p w:rsidR="00B8458F" w:rsidRPr="0009093B" w:rsidRDefault="00B8458F" w:rsidP="007D5B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09093B">
        <w:rPr>
          <w:rFonts w:ascii="Times New Roman" w:hAnsi="Times New Roman"/>
          <w:bCs/>
          <w:sz w:val="28"/>
          <w:szCs w:val="28"/>
        </w:rPr>
        <w:t>. Балабанова В.П., Богданова Л.Г., Венедиктова Л.В. и др. Диагностика нарушений речи у детей и организация логопедической работы в условиях дошкольного образовательного учреждения. // Санкт-Петербург «Детство-Пресс», 2001.</w:t>
      </w:r>
    </w:p>
    <w:p w:rsidR="00B8458F" w:rsidRPr="0009093B" w:rsidRDefault="00B8458F" w:rsidP="007D5B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09093B">
        <w:rPr>
          <w:rFonts w:ascii="Times New Roman" w:hAnsi="Times New Roman"/>
          <w:bCs/>
          <w:sz w:val="28"/>
          <w:szCs w:val="28"/>
        </w:rPr>
        <w:t>. Корнев А.Н. Нарушения чтения и письма у детей.</w:t>
      </w:r>
      <w:r>
        <w:rPr>
          <w:rFonts w:ascii="Times New Roman" w:hAnsi="Times New Roman"/>
          <w:bCs/>
          <w:sz w:val="28"/>
          <w:szCs w:val="28"/>
        </w:rPr>
        <w:t xml:space="preserve"> // Санкт-Петербу</w:t>
      </w:r>
      <w:r w:rsidRPr="0009093B">
        <w:rPr>
          <w:rFonts w:ascii="Times New Roman" w:hAnsi="Times New Roman"/>
          <w:bCs/>
          <w:sz w:val="28"/>
          <w:szCs w:val="28"/>
        </w:rPr>
        <w:t>рг Издательский Дом «МиМ», 1997.</w:t>
      </w:r>
    </w:p>
    <w:p w:rsidR="00B8458F" w:rsidRPr="0009093B" w:rsidRDefault="00B8458F" w:rsidP="007D5B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09093B">
        <w:rPr>
          <w:rFonts w:ascii="Times New Roman" w:hAnsi="Times New Roman"/>
          <w:bCs/>
          <w:sz w:val="28"/>
          <w:szCs w:val="28"/>
        </w:rPr>
        <w:t>. Филичева Т.Б., Чиркина Г.В. Устранение общего недоразвития речи у детей дошкольного возраста. // Москва «АЙРИС ПРЕСС», 2008.</w:t>
      </w:r>
    </w:p>
    <w:p w:rsidR="00B8458F" w:rsidRPr="0009093B" w:rsidRDefault="00B8458F" w:rsidP="007D5BB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9093B">
        <w:rPr>
          <w:rFonts w:ascii="Times New Roman" w:hAnsi="Times New Roman"/>
          <w:bCs/>
          <w:sz w:val="28"/>
          <w:szCs w:val="28"/>
        </w:rPr>
        <w:t xml:space="preserve">. </w:t>
      </w:r>
      <w:r w:rsidRPr="0009093B">
        <w:rPr>
          <w:rFonts w:ascii="Times New Roman" w:hAnsi="Times New Roman"/>
          <w:sz w:val="28"/>
          <w:szCs w:val="28"/>
        </w:rPr>
        <w:t>Шанина С.А., Гаврилова А.С. Играем пальчиками – развиваем речь. // Москва, 2008.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8458F" w:rsidRPr="0009093B" w:rsidRDefault="00B8458F" w:rsidP="007D5BBC">
      <w:pPr>
        <w:spacing w:after="0" w:line="240" w:lineRule="auto"/>
        <w:jc w:val="both"/>
        <w:outlineLvl w:val="2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6.</w:t>
      </w:r>
      <w:r w:rsidRPr="0009093B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7C23BF">
        <w:rPr>
          <w:rFonts w:ascii="Times New Roman" w:hAnsi="Times New Roman"/>
          <w:sz w:val="28"/>
          <w:szCs w:val="28"/>
        </w:rPr>
        <w:t xml:space="preserve">Нищева Н.В. </w:t>
      </w:r>
      <w:r w:rsidRPr="007C23BF">
        <w:rPr>
          <w:rFonts w:ascii="Times New Roman" w:hAnsi="Times New Roman"/>
          <w:bCs/>
          <w:sz w:val="28"/>
          <w:szCs w:val="28"/>
        </w:rPr>
        <w:t>Картотека подвижных игр, упражнений, физкультм</w:t>
      </w:r>
      <w:r>
        <w:rPr>
          <w:rFonts w:ascii="Times New Roman" w:hAnsi="Times New Roman"/>
          <w:bCs/>
          <w:sz w:val="28"/>
          <w:szCs w:val="28"/>
        </w:rPr>
        <w:t xml:space="preserve">инуток, пальчиковой гимнастики. // </w:t>
      </w:r>
      <w:r>
        <w:rPr>
          <w:rFonts w:ascii="Times New Roman" w:hAnsi="Times New Roman"/>
          <w:sz w:val="28"/>
          <w:szCs w:val="28"/>
        </w:rPr>
        <w:t>СПб.,</w:t>
      </w:r>
      <w:r w:rsidRPr="007C23BF">
        <w:rPr>
          <w:rFonts w:ascii="Times New Roman" w:hAnsi="Times New Roman"/>
          <w:sz w:val="28"/>
          <w:szCs w:val="28"/>
        </w:rPr>
        <w:t xml:space="preserve"> Детство-Пресс, 2008</w:t>
      </w:r>
      <w:r>
        <w:rPr>
          <w:rFonts w:ascii="Times New Roman" w:hAnsi="Times New Roman"/>
          <w:sz w:val="28"/>
          <w:szCs w:val="28"/>
        </w:rPr>
        <w:t>.</w:t>
      </w:r>
    </w:p>
    <w:sectPr w:rsidR="00B8458F" w:rsidRPr="0009093B" w:rsidSect="00567B2A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8F" w:rsidRDefault="00B8458F" w:rsidP="00D62D4D">
      <w:pPr>
        <w:spacing w:after="0" w:line="240" w:lineRule="auto"/>
      </w:pPr>
      <w:r>
        <w:separator/>
      </w:r>
    </w:p>
  </w:endnote>
  <w:endnote w:type="continuationSeparator" w:id="1">
    <w:p w:rsidR="00B8458F" w:rsidRDefault="00B8458F" w:rsidP="00D6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8F" w:rsidRDefault="00B8458F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B8458F" w:rsidRDefault="00B84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8F" w:rsidRDefault="00B8458F" w:rsidP="00D62D4D">
      <w:pPr>
        <w:spacing w:after="0" w:line="240" w:lineRule="auto"/>
      </w:pPr>
      <w:r>
        <w:separator/>
      </w:r>
    </w:p>
  </w:footnote>
  <w:footnote w:type="continuationSeparator" w:id="1">
    <w:p w:rsidR="00B8458F" w:rsidRDefault="00B8458F" w:rsidP="00D6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066"/>
    <w:multiLevelType w:val="multilevel"/>
    <w:tmpl w:val="3400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00208"/>
    <w:multiLevelType w:val="multilevel"/>
    <w:tmpl w:val="4754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306ABD"/>
    <w:multiLevelType w:val="multilevel"/>
    <w:tmpl w:val="473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52E76"/>
    <w:multiLevelType w:val="multilevel"/>
    <w:tmpl w:val="616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83052A"/>
    <w:multiLevelType w:val="multilevel"/>
    <w:tmpl w:val="A1A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C7DE0"/>
    <w:multiLevelType w:val="multilevel"/>
    <w:tmpl w:val="9E38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1A126A"/>
    <w:multiLevelType w:val="multilevel"/>
    <w:tmpl w:val="291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87A1E"/>
    <w:multiLevelType w:val="multilevel"/>
    <w:tmpl w:val="57D2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8E1"/>
    <w:rsid w:val="00016183"/>
    <w:rsid w:val="00036BBF"/>
    <w:rsid w:val="000568D4"/>
    <w:rsid w:val="000651E7"/>
    <w:rsid w:val="00083797"/>
    <w:rsid w:val="00084F66"/>
    <w:rsid w:val="0009093B"/>
    <w:rsid w:val="000923F3"/>
    <w:rsid w:val="000E3230"/>
    <w:rsid w:val="00101C31"/>
    <w:rsid w:val="001244AD"/>
    <w:rsid w:val="00133769"/>
    <w:rsid w:val="00157B7B"/>
    <w:rsid w:val="0017232B"/>
    <w:rsid w:val="00175C29"/>
    <w:rsid w:val="00186D8E"/>
    <w:rsid w:val="001D285D"/>
    <w:rsid w:val="001D38F1"/>
    <w:rsid w:val="001D6E33"/>
    <w:rsid w:val="00200508"/>
    <w:rsid w:val="0021267B"/>
    <w:rsid w:val="002302B4"/>
    <w:rsid w:val="0024479B"/>
    <w:rsid w:val="00286D85"/>
    <w:rsid w:val="00291391"/>
    <w:rsid w:val="002B4BE4"/>
    <w:rsid w:val="002B51E6"/>
    <w:rsid w:val="002E2889"/>
    <w:rsid w:val="002E6CFA"/>
    <w:rsid w:val="00314329"/>
    <w:rsid w:val="00324BA5"/>
    <w:rsid w:val="00334843"/>
    <w:rsid w:val="00346575"/>
    <w:rsid w:val="0036370C"/>
    <w:rsid w:val="00366F5F"/>
    <w:rsid w:val="003975F7"/>
    <w:rsid w:val="003B4711"/>
    <w:rsid w:val="003D5750"/>
    <w:rsid w:val="003D5BE0"/>
    <w:rsid w:val="003F76A4"/>
    <w:rsid w:val="00437DE8"/>
    <w:rsid w:val="004412B7"/>
    <w:rsid w:val="00446368"/>
    <w:rsid w:val="004536B2"/>
    <w:rsid w:val="00472740"/>
    <w:rsid w:val="004B42B5"/>
    <w:rsid w:val="004C7845"/>
    <w:rsid w:val="004E2CCB"/>
    <w:rsid w:val="004E6F89"/>
    <w:rsid w:val="00513C0A"/>
    <w:rsid w:val="0051530F"/>
    <w:rsid w:val="005274A4"/>
    <w:rsid w:val="0054067E"/>
    <w:rsid w:val="00567B2A"/>
    <w:rsid w:val="00577DBE"/>
    <w:rsid w:val="00597589"/>
    <w:rsid w:val="005A4A9F"/>
    <w:rsid w:val="005A6975"/>
    <w:rsid w:val="005B26CC"/>
    <w:rsid w:val="005C233E"/>
    <w:rsid w:val="005E5833"/>
    <w:rsid w:val="005E69FB"/>
    <w:rsid w:val="005F54E5"/>
    <w:rsid w:val="00636964"/>
    <w:rsid w:val="00686C9E"/>
    <w:rsid w:val="00697461"/>
    <w:rsid w:val="006A007A"/>
    <w:rsid w:val="006A687E"/>
    <w:rsid w:val="006A7A4F"/>
    <w:rsid w:val="006B39AD"/>
    <w:rsid w:val="006C66CA"/>
    <w:rsid w:val="006E31B7"/>
    <w:rsid w:val="006F67FA"/>
    <w:rsid w:val="00704857"/>
    <w:rsid w:val="007054C9"/>
    <w:rsid w:val="0072514F"/>
    <w:rsid w:val="0075685F"/>
    <w:rsid w:val="0077362E"/>
    <w:rsid w:val="007803C4"/>
    <w:rsid w:val="00796E50"/>
    <w:rsid w:val="007B286E"/>
    <w:rsid w:val="007C23BF"/>
    <w:rsid w:val="007D5BBC"/>
    <w:rsid w:val="007F2325"/>
    <w:rsid w:val="0081290E"/>
    <w:rsid w:val="008172DC"/>
    <w:rsid w:val="008222F9"/>
    <w:rsid w:val="00824D3E"/>
    <w:rsid w:val="008445E2"/>
    <w:rsid w:val="00854AC8"/>
    <w:rsid w:val="00862530"/>
    <w:rsid w:val="0087164A"/>
    <w:rsid w:val="008841D7"/>
    <w:rsid w:val="00894892"/>
    <w:rsid w:val="008A25D5"/>
    <w:rsid w:val="008B7422"/>
    <w:rsid w:val="008D3277"/>
    <w:rsid w:val="00900BD9"/>
    <w:rsid w:val="0091773E"/>
    <w:rsid w:val="009527E5"/>
    <w:rsid w:val="0097229D"/>
    <w:rsid w:val="00991620"/>
    <w:rsid w:val="009C2DF9"/>
    <w:rsid w:val="009C3FCB"/>
    <w:rsid w:val="009D0724"/>
    <w:rsid w:val="009D19F5"/>
    <w:rsid w:val="009D70AA"/>
    <w:rsid w:val="009F357C"/>
    <w:rsid w:val="00A00207"/>
    <w:rsid w:val="00A220B1"/>
    <w:rsid w:val="00A250EE"/>
    <w:rsid w:val="00A261C1"/>
    <w:rsid w:val="00A26E4E"/>
    <w:rsid w:val="00A3769C"/>
    <w:rsid w:val="00A40D1A"/>
    <w:rsid w:val="00A60BB0"/>
    <w:rsid w:val="00A753BF"/>
    <w:rsid w:val="00A75ACE"/>
    <w:rsid w:val="00A9597D"/>
    <w:rsid w:val="00A95EFC"/>
    <w:rsid w:val="00A97B7A"/>
    <w:rsid w:val="00AA7D44"/>
    <w:rsid w:val="00AB43AD"/>
    <w:rsid w:val="00AB44EF"/>
    <w:rsid w:val="00AB665C"/>
    <w:rsid w:val="00AE095D"/>
    <w:rsid w:val="00AE63D8"/>
    <w:rsid w:val="00B07007"/>
    <w:rsid w:val="00B10720"/>
    <w:rsid w:val="00B12B57"/>
    <w:rsid w:val="00B372FA"/>
    <w:rsid w:val="00B511FB"/>
    <w:rsid w:val="00B558EA"/>
    <w:rsid w:val="00B67EB2"/>
    <w:rsid w:val="00B8458F"/>
    <w:rsid w:val="00B848E1"/>
    <w:rsid w:val="00BB0B3F"/>
    <w:rsid w:val="00BB493C"/>
    <w:rsid w:val="00BC76AD"/>
    <w:rsid w:val="00BD4EFE"/>
    <w:rsid w:val="00BD7876"/>
    <w:rsid w:val="00BE0F14"/>
    <w:rsid w:val="00C202D5"/>
    <w:rsid w:val="00C66F99"/>
    <w:rsid w:val="00C67730"/>
    <w:rsid w:val="00C840B3"/>
    <w:rsid w:val="00C91961"/>
    <w:rsid w:val="00CA1A75"/>
    <w:rsid w:val="00CC43C9"/>
    <w:rsid w:val="00CD5ED6"/>
    <w:rsid w:val="00D12638"/>
    <w:rsid w:val="00D51605"/>
    <w:rsid w:val="00D52ACF"/>
    <w:rsid w:val="00D62D4D"/>
    <w:rsid w:val="00D70B73"/>
    <w:rsid w:val="00D90F77"/>
    <w:rsid w:val="00DA2592"/>
    <w:rsid w:val="00DA2CD8"/>
    <w:rsid w:val="00DD2EB3"/>
    <w:rsid w:val="00DE3C6B"/>
    <w:rsid w:val="00DE4B31"/>
    <w:rsid w:val="00DE5EE8"/>
    <w:rsid w:val="00E0696E"/>
    <w:rsid w:val="00E22075"/>
    <w:rsid w:val="00E326A3"/>
    <w:rsid w:val="00E34CF3"/>
    <w:rsid w:val="00E41EDB"/>
    <w:rsid w:val="00E56C25"/>
    <w:rsid w:val="00E97201"/>
    <w:rsid w:val="00EC15B7"/>
    <w:rsid w:val="00EC1AE7"/>
    <w:rsid w:val="00ED2605"/>
    <w:rsid w:val="00ED691C"/>
    <w:rsid w:val="00EE5F2F"/>
    <w:rsid w:val="00F02889"/>
    <w:rsid w:val="00F04F16"/>
    <w:rsid w:val="00F20E08"/>
    <w:rsid w:val="00F35DA1"/>
    <w:rsid w:val="00F447F6"/>
    <w:rsid w:val="00F65865"/>
    <w:rsid w:val="00F70F77"/>
    <w:rsid w:val="00F97162"/>
    <w:rsid w:val="00FA55CA"/>
    <w:rsid w:val="00FD11F3"/>
    <w:rsid w:val="00FD4C20"/>
    <w:rsid w:val="00FE402A"/>
    <w:rsid w:val="00FE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3C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B848E1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color w:val="8B735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848E1"/>
    <w:rPr>
      <w:rFonts w:ascii="Arial" w:hAnsi="Arial" w:cs="Arial"/>
      <w:b/>
      <w:bCs/>
      <w:color w:val="8B735A"/>
      <w:sz w:val="24"/>
      <w:szCs w:val="24"/>
    </w:rPr>
  </w:style>
  <w:style w:type="paragraph" w:styleId="NormalWeb">
    <w:name w:val="Normal (Web)"/>
    <w:basedOn w:val="Normal"/>
    <w:uiPriority w:val="99"/>
    <w:rsid w:val="00B848E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6E31B7"/>
    <w:rPr>
      <w:rFonts w:cs="Times New Roman"/>
      <w:b/>
      <w:bCs/>
    </w:rPr>
  </w:style>
  <w:style w:type="paragraph" w:customStyle="1" w:styleId="aright">
    <w:name w:val="aright"/>
    <w:basedOn w:val="Normal"/>
    <w:uiPriority w:val="99"/>
    <w:rsid w:val="006E31B7"/>
    <w:pPr>
      <w:spacing w:before="60" w:after="75" w:line="240" w:lineRule="auto"/>
      <w:ind w:left="60"/>
      <w:jc w:val="right"/>
    </w:pPr>
    <w:rPr>
      <w:rFonts w:ascii="Times New Roman" w:hAnsi="Times New Roman"/>
      <w:sz w:val="24"/>
      <w:szCs w:val="24"/>
    </w:rPr>
  </w:style>
  <w:style w:type="paragraph" w:customStyle="1" w:styleId="acenter">
    <w:name w:val="acenter"/>
    <w:basedOn w:val="Normal"/>
    <w:uiPriority w:val="99"/>
    <w:rsid w:val="006E31B7"/>
    <w:pPr>
      <w:spacing w:before="60" w:after="75" w:line="240" w:lineRule="auto"/>
      <w:ind w:left="60"/>
      <w:jc w:val="center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E31B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6E31B7"/>
    <w:pPr>
      <w:ind w:left="720"/>
      <w:contextualSpacing/>
    </w:pPr>
  </w:style>
  <w:style w:type="paragraph" w:styleId="NoSpacing">
    <w:name w:val="No Spacing"/>
    <w:uiPriority w:val="99"/>
    <w:qFormat/>
    <w:rsid w:val="007803C4"/>
  </w:style>
  <w:style w:type="paragraph" w:styleId="BalloonText">
    <w:name w:val="Balloon Text"/>
    <w:basedOn w:val="Normal"/>
    <w:link w:val="BalloonTextChar"/>
    <w:uiPriority w:val="99"/>
    <w:semiHidden/>
    <w:rsid w:val="00C6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7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D2E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6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D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2D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8121"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170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1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1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1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2204</TotalTime>
  <Pages>7</Pages>
  <Words>1922</Words>
  <Characters>10956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Администратор</cp:lastModifiedBy>
  <cp:revision>66</cp:revision>
  <dcterms:created xsi:type="dcterms:W3CDTF">2011-01-21T03:32:00Z</dcterms:created>
  <dcterms:modified xsi:type="dcterms:W3CDTF">2015-06-01T16:08:00Z</dcterms:modified>
</cp:coreProperties>
</file>