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80" w:rsidRDefault="00984980" w:rsidP="00634722">
      <w:pPr>
        <w:jc w:val="right"/>
      </w:pPr>
    </w:p>
    <w:tbl>
      <w:tblPr>
        <w:tblW w:w="10188" w:type="dxa"/>
        <w:tblLook w:val="00A0"/>
      </w:tblPr>
      <w:tblGrid>
        <w:gridCol w:w="4253"/>
        <w:gridCol w:w="5935"/>
      </w:tblGrid>
      <w:tr w:rsidR="00984980" w:rsidTr="00803215">
        <w:tc>
          <w:tcPr>
            <w:tcW w:w="4253" w:type="dxa"/>
          </w:tcPr>
          <w:p w:rsidR="00984980" w:rsidRDefault="00984980" w:rsidP="00634722"/>
          <w:p w:rsidR="00984980" w:rsidRPr="00331898" w:rsidRDefault="00984980" w:rsidP="00634722">
            <w:r w:rsidRPr="00331898">
              <w:rPr>
                <w:sz w:val="22"/>
                <w:szCs w:val="22"/>
              </w:rPr>
              <w:t>№ _____ «_____» ________ 20____ г.</w:t>
            </w:r>
          </w:p>
          <w:p w:rsidR="00984980" w:rsidRPr="00331898" w:rsidRDefault="00984980" w:rsidP="00331898">
            <w:pPr>
              <w:jc w:val="center"/>
              <w:rPr>
                <w:i/>
                <w:sz w:val="20"/>
                <w:szCs w:val="20"/>
              </w:rPr>
            </w:pPr>
            <w:r w:rsidRPr="00331898">
              <w:rPr>
                <w:i/>
                <w:sz w:val="20"/>
                <w:szCs w:val="20"/>
              </w:rPr>
              <w:t>(номер и дата регистрации заявления)</w:t>
            </w:r>
          </w:p>
          <w:p w:rsidR="00984980" w:rsidRPr="00331898" w:rsidRDefault="00984980" w:rsidP="00634722"/>
        </w:tc>
        <w:tc>
          <w:tcPr>
            <w:tcW w:w="5935" w:type="dxa"/>
          </w:tcPr>
          <w:p w:rsidR="00984980" w:rsidRPr="00331898" w:rsidRDefault="00984980" w:rsidP="00331898">
            <w:pPr>
              <w:jc w:val="right"/>
            </w:pPr>
            <w:r w:rsidRPr="00331898">
              <w:rPr>
                <w:sz w:val="22"/>
                <w:szCs w:val="22"/>
              </w:rPr>
              <w:t>Заведующе</w:t>
            </w:r>
            <w:r>
              <w:rPr>
                <w:sz w:val="22"/>
                <w:szCs w:val="22"/>
              </w:rPr>
              <w:t>й</w:t>
            </w:r>
            <w:r w:rsidRPr="00331898">
              <w:rPr>
                <w:sz w:val="22"/>
                <w:szCs w:val="22"/>
              </w:rPr>
              <w:t xml:space="preserve"> </w:t>
            </w:r>
          </w:p>
          <w:p w:rsidR="00984980" w:rsidRPr="00331898" w:rsidRDefault="00984980" w:rsidP="00823FD3">
            <w:pPr>
              <w:jc w:val="right"/>
            </w:pPr>
            <w:r w:rsidRPr="00331898">
              <w:rPr>
                <w:sz w:val="22"/>
                <w:szCs w:val="22"/>
              </w:rPr>
              <w:t>МАДОУ «Детский сад № 56 »</w:t>
            </w:r>
          </w:p>
          <w:p w:rsidR="00984980" w:rsidRPr="00331898" w:rsidRDefault="00984980" w:rsidP="00331898">
            <w:pPr>
              <w:jc w:val="right"/>
            </w:pPr>
            <w:r w:rsidRPr="00331898">
              <w:rPr>
                <w:sz w:val="22"/>
                <w:szCs w:val="22"/>
              </w:rPr>
              <w:t xml:space="preserve"> Журавлёвой Ирина Алексеевне</w:t>
            </w:r>
          </w:p>
          <w:p w:rsidR="00984980" w:rsidRPr="00331898" w:rsidRDefault="00984980" w:rsidP="00331898">
            <w:pPr>
              <w:jc w:val="right"/>
            </w:pPr>
            <w:r w:rsidRPr="00331898">
              <w:rPr>
                <w:sz w:val="22"/>
                <w:szCs w:val="22"/>
              </w:rPr>
              <w:t xml:space="preserve">                                                                    ___________________________________</w:t>
            </w:r>
          </w:p>
          <w:p w:rsidR="00984980" w:rsidRPr="00331898" w:rsidRDefault="00984980" w:rsidP="00331898">
            <w:pPr>
              <w:jc w:val="center"/>
              <w:rPr>
                <w:i/>
                <w:sz w:val="18"/>
                <w:szCs w:val="18"/>
              </w:rPr>
            </w:pPr>
            <w:r w:rsidRPr="00331898">
              <w:rPr>
                <w:i/>
                <w:sz w:val="18"/>
                <w:szCs w:val="18"/>
              </w:rPr>
              <w:t>(фамилия, имя, отчество)</w:t>
            </w:r>
          </w:p>
          <w:p w:rsidR="00984980" w:rsidRPr="00331898" w:rsidRDefault="00984980" w:rsidP="00331898">
            <w:pPr>
              <w:jc w:val="right"/>
            </w:pPr>
            <w:r w:rsidRPr="00331898">
              <w:rPr>
                <w:sz w:val="22"/>
                <w:szCs w:val="22"/>
              </w:rPr>
              <w:t>___________________________________</w:t>
            </w:r>
          </w:p>
          <w:p w:rsidR="00984980" w:rsidRPr="00331898" w:rsidRDefault="00984980" w:rsidP="00331898">
            <w:pPr>
              <w:jc w:val="right"/>
            </w:pPr>
          </w:p>
          <w:p w:rsidR="00984980" w:rsidRPr="00331898" w:rsidRDefault="00984980" w:rsidP="00331898">
            <w:pPr>
              <w:jc w:val="right"/>
            </w:pPr>
            <w:r w:rsidRPr="00331898">
              <w:rPr>
                <w:sz w:val="22"/>
                <w:szCs w:val="22"/>
              </w:rPr>
              <w:t xml:space="preserve"> Домашний адрес </w:t>
            </w:r>
          </w:p>
          <w:p w:rsidR="00984980" w:rsidRPr="00803215" w:rsidRDefault="00984980" w:rsidP="00331898">
            <w:pPr>
              <w:jc w:val="right"/>
              <w:rPr>
                <w:i/>
              </w:rPr>
            </w:pPr>
            <w:r w:rsidRPr="00803215">
              <w:rPr>
                <w:i/>
                <w:sz w:val="22"/>
                <w:szCs w:val="22"/>
              </w:rPr>
              <w:t>(место фактического проживания):</w:t>
            </w:r>
          </w:p>
          <w:p w:rsidR="00984980" w:rsidRPr="00331898" w:rsidRDefault="00984980" w:rsidP="00331898">
            <w:pPr>
              <w:jc w:val="right"/>
            </w:pPr>
            <w:r w:rsidRPr="00331898">
              <w:rPr>
                <w:sz w:val="22"/>
                <w:szCs w:val="22"/>
              </w:rPr>
              <w:t>улица ________________________</w:t>
            </w:r>
          </w:p>
          <w:p w:rsidR="00984980" w:rsidRPr="00331898" w:rsidRDefault="00984980" w:rsidP="00331898">
            <w:pPr>
              <w:jc w:val="right"/>
            </w:pPr>
            <w:r w:rsidRPr="00331898">
              <w:rPr>
                <w:sz w:val="22"/>
                <w:szCs w:val="22"/>
              </w:rPr>
              <w:t>дом _________ кв. ________</w:t>
            </w:r>
          </w:p>
          <w:p w:rsidR="00984980" w:rsidRPr="00331898" w:rsidRDefault="00984980" w:rsidP="00331898">
            <w:pPr>
              <w:jc w:val="right"/>
            </w:pPr>
            <w:r w:rsidRPr="00331898">
              <w:rPr>
                <w:sz w:val="22"/>
                <w:szCs w:val="22"/>
              </w:rPr>
              <w:t>Телефон ____________________________</w:t>
            </w:r>
          </w:p>
          <w:p w:rsidR="00984980" w:rsidRPr="00331898" w:rsidRDefault="00984980" w:rsidP="00803215"/>
        </w:tc>
      </w:tr>
    </w:tbl>
    <w:p w:rsidR="00984980" w:rsidRDefault="00984980" w:rsidP="00FA6460"/>
    <w:p w:rsidR="00984980" w:rsidRDefault="00984980" w:rsidP="00FA6460"/>
    <w:p w:rsidR="00984980" w:rsidRPr="0028688F" w:rsidRDefault="00984980" w:rsidP="00634722">
      <w:pPr>
        <w:ind w:left="-540"/>
        <w:jc w:val="center"/>
        <w:rPr>
          <w:b/>
        </w:rPr>
      </w:pPr>
      <w:r w:rsidRPr="0028688F">
        <w:rPr>
          <w:b/>
        </w:rPr>
        <w:t>З А Я В Л Е Н И Е</w:t>
      </w:r>
    </w:p>
    <w:p w:rsidR="00984980" w:rsidRDefault="00984980" w:rsidP="00634722">
      <w:pPr>
        <w:jc w:val="center"/>
      </w:pPr>
    </w:p>
    <w:p w:rsidR="00984980" w:rsidRDefault="00984980" w:rsidP="005C534F">
      <w:pPr>
        <w:tabs>
          <w:tab w:val="left" w:pos="3960"/>
        </w:tabs>
      </w:pPr>
      <w:r>
        <w:t>Прошу принять моего(ю) сына /дочь</w:t>
      </w:r>
    </w:p>
    <w:p w:rsidR="00984980" w:rsidRDefault="00984980" w:rsidP="00634722">
      <w:pPr>
        <w:tabs>
          <w:tab w:val="left" w:pos="3960"/>
        </w:tabs>
        <w:jc w:val="center"/>
      </w:pPr>
      <w:r w:rsidRPr="005C534F">
        <w:t>_____</w:t>
      </w:r>
      <w:r>
        <w:t>_________</w:t>
      </w:r>
      <w:r w:rsidRPr="005C534F">
        <w:t>_____</w:t>
      </w:r>
      <w:r>
        <w:t>_____________________</w:t>
      </w:r>
      <w:r w:rsidRPr="005C534F">
        <w:t>______________________________________________</w:t>
      </w:r>
    </w:p>
    <w:p w:rsidR="00984980" w:rsidRPr="005C534F" w:rsidRDefault="00984980" w:rsidP="00634722">
      <w:pPr>
        <w:tabs>
          <w:tab w:val="left" w:pos="3960"/>
        </w:tabs>
        <w:jc w:val="center"/>
        <w:rPr>
          <w:vertAlign w:val="superscript"/>
        </w:rPr>
      </w:pPr>
      <w:r w:rsidRPr="005C534F">
        <w:rPr>
          <w:vertAlign w:val="superscript"/>
        </w:rPr>
        <w:t>(фамилия, имя, отчество, дата рождения)</w:t>
      </w:r>
    </w:p>
    <w:p w:rsidR="00984980" w:rsidRDefault="00984980" w:rsidP="00634722">
      <w:pPr>
        <w:tabs>
          <w:tab w:val="left" w:pos="3960"/>
        </w:tabs>
        <w:jc w:val="both"/>
      </w:pPr>
      <w:r>
        <w:t>в муниципальное автономное дошкольное образовательное учреждение «Детский сад № 56 комбинированного вида» с 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</w:p>
    <w:p w:rsidR="00984980" w:rsidRPr="00F874D5" w:rsidRDefault="00984980" w:rsidP="00634722">
      <w:pPr>
        <w:tabs>
          <w:tab w:val="left" w:pos="3960"/>
        </w:tabs>
        <w:jc w:val="both"/>
        <w:rPr>
          <w:vertAlign w:val="superscript"/>
        </w:rPr>
      </w:pPr>
      <w:r>
        <w:tab/>
      </w:r>
      <w:r>
        <w:tab/>
      </w:r>
      <w:r>
        <w:tab/>
      </w:r>
      <w:r>
        <w:rPr>
          <w:vertAlign w:val="superscript"/>
        </w:rPr>
        <w:t>(число, месяц, год приема ребенка)</w:t>
      </w:r>
    </w:p>
    <w:p w:rsidR="00984980" w:rsidRDefault="00984980" w:rsidP="00634722">
      <w:pPr>
        <w:tabs>
          <w:tab w:val="left" w:pos="3960"/>
        </w:tabs>
        <w:ind w:firstLine="680"/>
        <w:jc w:val="both"/>
      </w:pPr>
      <w:r>
        <w:t>К заявлению прилагаю следующие документы:</w:t>
      </w:r>
    </w:p>
    <w:tbl>
      <w:tblPr>
        <w:tblW w:w="8930" w:type="dxa"/>
        <w:tblInd w:w="426" w:type="dxa"/>
        <w:tblLook w:val="00A0"/>
      </w:tblPr>
      <w:tblGrid>
        <w:gridCol w:w="8930"/>
      </w:tblGrid>
      <w:tr w:rsidR="00984980" w:rsidTr="00331898">
        <w:tc>
          <w:tcPr>
            <w:tcW w:w="8930" w:type="dxa"/>
          </w:tcPr>
          <w:p w:rsidR="00984980" w:rsidRPr="00331898" w:rsidRDefault="00984980" w:rsidP="00525965">
            <w:pPr>
              <w:numPr>
                <w:ilvl w:val="0"/>
                <w:numId w:val="1"/>
              </w:numPr>
              <w:ind w:left="470" w:hanging="357"/>
              <w:jc w:val="both"/>
            </w:pPr>
            <w:r>
              <w:rPr>
                <w:sz w:val="22"/>
                <w:szCs w:val="22"/>
              </w:rPr>
              <w:t>н</w:t>
            </w:r>
            <w:r w:rsidRPr="00331898">
              <w:rPr>
                <w:sz w:val="22"/>
                <w:szCs w:val="22"/>
              </w:rPr>
              <w:t>аправление</w:t>
            </w:r>
            <w:r>
              <w:rPr>
                <w:sz w:val="22"/>
                <w:szCs w:val="22"/>
              </w:rPr>
              <w:t xml:space="preserve"> </w:t>
            </w:r>
            <w:r w:rsidRPr="00331898">
              <w:rPr>
                <w:sz w:val="22"/>
                <w:szCs w:val="22"/>
              </w:rPr>
              <w:t>Департамента социального развития администрации Петропавловск-Камчат</w:t>
            </w:r>
            <w:bookmarkStart w:id="0" w:name="_GoBack"/>
            <w:bookmarkEnd w:id="0"/>
            <w:r w:rsidRPr="00331898">
              <w:rPr>
                <w:sz w:val="22"/>
                <w:szCs w:val="22"/>
              </w:rPr>
              <w:t>ского городского округа;</w:t>
            </w:r>
          </w:p>
          <w:p w:rsidR="00984980" w:rsidRPr="00331898" w:rsidRDefault="00984980" w:rsidP="00525965">
            <w:pPr>
              <w:numPr>
                <w:ilvl w:val="0"/>
                <w:numId w:val="1"/>
              </w:numPr>
              <w:ind w:left="470" w:hanging="357"/>
              <w:jc w:val="both"/>
            </w:pPr>
            <w:r w:rsidRPr="00331898">
              <w:rPr>
                <w:sz w:val="22"/>
                <w:szCs w:val="22"/>
              </w:rPr>
              <w:t>медицинскую карту, оформленную учреждением здравоохранения;</w:t>
            </w:r>
          </w:p>
          <w:p w:rsidR="00984980" w:rsidRPr="00331898" w:rsidRDefault="00984980" w:rsidP="00525965">
            <w:pPr>
              <w:numPr>
                <w:ilvl w:val="0"/>
                <w:numId w:val="1"/>
              </w:numPr>
              <w:ind w:left="470" w:hanging="357"/>
              <w:jc w:val="both"/>
            </w:pPr>
            <w:r w:rsidRPr="00331898">
              <w:rPr>
                <w:sz w:val="22"/>
                <w:szCs w:val="22"/>
              </w:rPr>
              <w:t>копию свидетельства о рождении ребенка;</w:t>
            </w:r>
          </w:p>
          <w:p w:rsidR="00984980" w:rsidRPr="00331898" w:rsidRDefault="00984980" w:rsidP="00525965">
            <w:pPr>
              <w:numPr>
                <w:ilvl w:val="0"/>
                <w:numId w:val="1"/>
              </w:numPr>
              <w:ind w:left="470" w:hanging="357"/>
              <w:jc w:val="both"/>
            </w:pPr>
            <w:r w:rsidRPr="00331898">
              <w:rPr>
                <w:sz w:val="22"/>
                <w:szCs w:val="22"/>
              </w:rPr>
              <w:t>свидетельство о регистрации ребенка по месту жительства или по месту пребывания;</w:t>
            </w:r>
          </w:p>
          <w:p w:rsidR="00984980" w:rsidRPr="00331898" w:rsidRDefault="00984980" w:rsidP="00525965">
            <w:pPr>
              <w:numPr>
                <w:ilvl w:val="0"/>
                <w:numId w:val="1"/>
              </w:numPr>
              <w:ind w:left="470" w:hanging="357"/>
              <w:jc w:val="both"/>
            </w:pPr>
            <w:r w:rsidRPr="00803215">
              <w:rPr>
                <w:sz w:val="22"/>
                <w:szCs w:val="22"/>
              </w:rPr>
              <w:t>копия паспорта одного родителя (законного представителя).</w:t>
            </w:r>
          </w:p>
        </w:tc>
      </w:tr>
    </w:tbl>
    <w:p w:rsidR="00984980" w:rsidRDefault="00984980" w:rsidP="00FA6460">
      <w:pPr>
        <w:tabs>
          <w:tab w:val="left" w:pos="3960"/>
        </w:tabs>
        <w:jc w:val="both"/>
      </w:pPr>
    </w:p>
    <w:p w:rsidR="00984980" w:rsidRDefault="00984980" w:rsidP="00634722">
      <w:pPr>
        <w:tabs>
          <w:tab w:val="left" w:pos="3960"/>
        </w:tabs>
        <w:ind w:firstLine="680"/>
        <w:jc w:val="both"/>
      </w:pPr>
      <w:r>
        <w:t xml:space="preserve">С уставом дошкольного учреждения, лицензией на </w:t>
      </w:r>
      <w:r w:rsidRPr="00FA6460">
        <w:t>осуществление образовательной деятельности</w:t>
      </w:r>
      <w:r>
        <w:t>, основной образовательной программой дошкольного образования МАДОУ «Детский сад № 56»,</w:t>
      </w:r>
      <w:r w:rsidRPr="00634722">
        <w:t xml:space="preserve"> правами и обязанностями воспитанников</w:t>
      </w:r>
      <w:r>
        <w:t>, родителей (законных представителей)  ознакомлен(а).</w:t>
      </w:r>
    </w:p>
    <w:p w:rsidR="00984980" w:rsidRDefault="00984980" w:rsidP="00634722">
      <w:pPr>
        <w:tabs>
          <w:tab w:val="left" w:pos="3960"/>
        </w:tabs>
        <w:jc w:val="both"/>
      </w:pPr>
    </w:p>
    <w:p w:rsidR="00984980" w:rsidRDefault="00984980" w:rsidP="00634722">
      <w:pPr>
        <w:tabs>
          <w:tab w:val="left" w:pos="3960"/>
        </w:tabs>
        <w:jc w:val="both"/>
      </w:pPr>
      <w:r>
        <w:t>Подпись, расшифровка подписи ______________________________</w:t>
      </w:r>
    </w:p>
    <w:p w:rsidR="00984980" w:rsidRDefault="00984980" w:rsidP="00634722">
      <w:pPr>
        <w:tabs>
          <w:tab w:val="left" w:pos="3960"/>
        </w:tabs>
        <w:jc w:val="both"/>
      </w:pPr>
    </w:p>
    <w:p w:rsidR="00984980" w:rsidRDefault="00984980" w:rsidP="00634722">
      <w:pPr>
        <w:tabs>
          <w:tab w:val="left" w:pos="3960"/>
        </w:tabs>
        <w:jc w:val="both"/>
      </w:pPr>
      <w:r>
        <w:t>Дата _______________</w:t>
      </w:r>
    </w:p>
    <w:p w:rsidR="00984980" w:rsidRDefault="00984980" w:rsidP="00634722">
      <w:pPr>
        <w:tabs>
          <w:tab w:val="left" w:pos="3960"/>
        </w:tabs>
        <w:ind w:firstLine="680"/>
        <w:jc w:val="both"/>
      </w:pPr>
    </w:p>
    <w:p w:rsidR="00984980" w:rsidRDefault="00984980" w:rsidP="00634722">
      <w:pPr>
        <w:pStyle w:val="BodyText"/>
        <w:ind w:firstLine="709"/>
      </w:pPr>
      <w:r>
        <w:t>С обработкой моих персональных данных и персональных данных моего ребенка, содержащихся в заявлении, согласен (согласна).</w:t>
      </w:r>
    </w:p>
    <w:p w:rsidR="00984980" w:rsidRDefault="00984980" w:rsidP="00634722">
      <w:pPr>
        <w:pStyle w:val="BodyText"/>
        <w:ind w:firstLine="709"/>
      </w:pPr>
    </w:p>
    <w:p w:rsidR="00984980" w:rsidRDefault="00984980" w:rsidP="00634722">
      <w:pPr>
        <w:tabs>
          <w:tab w:val="left" w:pos="3960"/>
        </w:tabs>
        <w:jc w:val="both"/>
      </w:pPr>
      <w:r>
        <w:t>Подпись, расшифровка подписи ______________________________</w:t>
      </w:r>
    </w:p>
    <w:p w:rsidR="00984980" w:rsidRDefault="00984980" w:rsidP="00634722">
      <w:pPr>
        <w:tabs>
          <w:tab w:val="left" w:pos="3960"/>
        </w:tabs>
        <w:jc w:val="both"/>
      </w:pPr>
    </w:p>
    <w:p w:rsidR="00984980" w:rsidRDefault="00984980" w:rsidP="00634722">
      <w:pPr>
        <w:tabs>
          <w:tab w:val="left" w:pos="3960"/>
        </w:tabs>
        <w:jc w:val="both"/>
      </w:pPr>
      <w:r>
        <w:t>Дата _______________</w:t>
      </w:r>
    </w:p>
    <w:p w:rsidR="00984980" w:rsidRDefault="00984980" w:rsidP="00FA6460">
      <w:pPr>
        <w:pStyle w:val="BodyText"/>
        <w:ind w:right="-1"/>
        <w:rPr>
          <w:sz w:val="28"/>
          <w:szCs w:val="28"/>
        </w:rPr>
      </w:pPr>
    </w:p>
    <w:p w:rsidR="00984980" w:rsidRDefault="00984980" w:rsidP="00FA6460">
      <w:pPr>
        <w:pStyle w:val="BodyText"/>
        <w:ind w:right="-1"/>
        <w:rPr>
          <w:sz w:val="28"/>
          <w:szCs w:val="28"/>
        </w:rPr>
      </w:pPr>
    </w:p>
    <w:p w:rsidR="00984980" w:rsidRDefault="00984980" w:rsidP="00803215">
      <w:pPr>
        <w:jc w:val="center"/>
        <w:rPr>
          <w:b/>
        </w:rPr>
      </w:pPr>
    </w:p>
    <w:p w:rsidR="00984980" w:rsidRDefault="00984980" w:rsidP="00803215">
      <w:pPr>
        <w:jc w:val="center"/>
        <w:rPr>
          <w:b/>
        </w:rPr>
      </w:pPr>
    </w:p>
    <w:p w:rsidR="00984980" w:rsidRDefault="00984980" w:rsidP="00803215">
      <w:pPr>
        <w:jc w:val="center"/>
        <w:rPr>
          <w:b/>
        </w:rPr>
      </w:pPr>
    </w:p>
    <w:p w:rsidR="00984980" w:rsidRDefault="00984980" w:rsidP="00803215">
      <w:pPr>
        <w:jc w:val="center"/>
        <w:rPr>
          <w:b/>
        </w:rPr>
      </w:pPr>
    </w:p>
    <w:p w:rsidR="00984980" w:rsidRDefault="00984980" w:rsidP="00803215">
      <w:pPr>
        <w:jc w:val="center"/>
        <w:rPr>
          <w:b/>
        </w:rPr>
      </w:pPr>
    </w:p>
    <w:p w:rsidR="00984980" w:rsidRDefault="00984980" w:rsidP="00803215">
      <w:pPr>
        <w:jc w:val="center"/>
        <w:rPr>
          <w:b/>
        </w:rPr>
      </w:pPr>
    </w:p>
    <w:p w:rsidR="00984980" w:rsidRDefault="00984980" w:rsidP="00803215">
      <w:pPr>
        <w:jc w:val="center"/>
        <w:rPr>
          <w:b/>
        </w:rPr>
      </w:pPr>
    </w:p>
    <w:p w:rsidR="00984980" w:rsidRDefault="00984980" w:rsidP="00803215">
      <w:pPr>
        <w:jc w:val="center"/>
        <w:rPr>
          <w:b/>
        </w:rPr>
      </w:pPr>
    </w:p>
    <w:p w:rsidR="00984980" w:rsidRDefault="00984980" w:rsidP="00803215">
      <w:pPr>
        <w:jc w:val="both"/>
      </w:pPr>
    </w:p>
    <w:sectPr w:rsidR="00984980" w:rsidSect="00CA5622">
      <w:pgSz w:w="11906" w:h="16838"/>
      <w:pgMar w:top="360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">
    <w:nsid w:val="540A41A1"/>
    <w:multiLevelType w:val="hybridMultilevel"/>
    <w:tmpl w:val="03F659F8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  <w:rPr>
        <w:rFonts w:cs="Times New Roman"/>
      </w:rPr>
    </w:lvl>
  </w:abstractNum>
  <w:abstractNum w:abstractNumId="2">
    <w:nsid w:val="7723537E"/>
    <w:multiLevelType w:val="multilevel"/>
    <w:tmpl w:val="87B800EE"/>
    <w:lvl w:ilvl="0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967"/>
    <w:rsid w:val="00040548"/>
    <w:rsid w:val="00097841"/>
    <w:rsid w:val="00150C24"/>
    <w:rsid w:val="0028688F"/>
    <w:rsid w:val="002E60CE"/>
    <w:rsid w:val="002F1D01"/>
    <w:rsid w:val="00331898"/>
    <w:rsid w:val="003C7C03"/>
    <w:rsid w:val="0043276E"/>
    <w:rsid w:val="00450D6A"/>
    <w:rsid w:val="004618CD"/>
    <w:rsid w:val="004878AE"/>
    <w:rsid w:val="004F4F81"/>
    <w:rsid w:val="005053EF"/>
    <w:rsid w:val="00520B5B"/>
    <w:rsid w:val="00525965"/>
    <w:rsid w:val="00527787"/>
    <w:rsid w:val="0055789B"/>
    <w:rsid w:val="005C534F"/>
    <w:rsid w:val="005E68AC"/>
    <w:rsid w:val="005F6119"/>
    <w:rsid w:val="006200D9"/>
    <w:rsid w:val="00634722"/>
    <w:rsid w:val="00640723"/>
    <w:rsid w:val="006A4967"/>
    <w:rsid w:val="006F6D57"/>
    <w:rsid w:val="00771AB7"/>
    <w:rsid w:val="007D6B7F"/>
    <w:rsid w:val="00802F35"/>
    <w:rsid w:val="00803215"/>
    <w:rsid w:val="00823FD3"/>
    <w:rsid w:val="008B5A38"/>
    <w:rsid w:val="008E0DE4"/>
    <w:rsid w:val="008F06CE"/>
    <w:rsid w:val="0090143E"/>
    <w:rsid w:val="00926C71"/>
    <w:rsid w:val="00984980"/>
    <w:rsid w:val="00B66680"/>
    <w:rsid w:val="00B974C5"/>
    <w:rsid w:val="00C270FA"/>
    <w:rsid w:val="00CA5622"/>
    <w:rsid w:val="00CD49C2"/>
    <w:rsid w:val="00DE536D"/>
    <w:rsid w:val="00E512B0"/>
    <w:rsid w:val="00E8097C"/>
    <w:rsid w:val="00F01183"/>
    <w:rsid w:val="00F874D5"/>
    <w:rsid w:val="00FA33FE"/>
    <w:rsid w:val="00FA6460"/>
    <w:rsid w:val="00FB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978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7841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table" w:styleId="TableGrid">
    <w:name w:val="Table Grid"/>
    <w:basedOn w:val="TableNormal"/>
    <w:uiPriority w:val="99"/>
    <w:rsid w:val="006347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63472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472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271</Words>
  <Characters>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</cp:revision>
  <cp:lastPrinted>2014-12-01T05:52:00Z</cp:lastPrinted>
  <dcterms:created xsi:type="dcterms:W3CDTF">2014-10-18T05:23:00Z</dcterms:created>
  <dcterms:modified xsi:type="dcterms:W3CDTF">2014-12-05T12:55:00Z</dcterms:modified>
</cp:coreProperties>
</file>