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A2" w:rsidRDefault="004B06A2" w:rsidP="0091452B">
      <w:pPr>
        <w:spacing w:after="0"/>
        <w:jc w:val="center"/>
        <w:rPr>
          <w:rFonts w:ascii="Times New Roman" w:hAnsi="Times New Roman"/>
          <w:szCs w:val="28"/>
        </w:rPr>
      </w:pPr>
      <w:r>
        <w:rPr>
          <w:rFonts w:ascii="Times New Roman" w:hAnsi="Times New Roman"/>
          <w:szCs w:val="28"/>
        </w:rPr>
        <w:t>МУНИЦИПАЛЬНОЕ АВТОНОМНОЕ ОБРАЗОВАТЕЛНОЕ УЧРЕЖДЕНИЕ</w:t>
      </w:r>
    </w:p>
    <w:p w:rsidR="004B06A2" w:rsidRDefault="004B06A2" w:rsidP="0091452B">
      <w:pPr>
        <w:spacing w:after="0"/>
        <w:jc w:val="center"/>
        <w:rPr>
          <w:rFonts w:ascii="Times New Roman" w:hAnsi="Times New Roman"/>
          <w:szCs w:val="28"/>
        </w:rPr>
      </w:pPr>
      <w:r>
        <w:rPr>
          <w:rFonts w:ascii="Times New Roman" w:hAnsi="Times New Roman"/>
          <w:szCs w:val="28"/>
        </w:rPr>
        <w:t>«ДЕТСКИЙ САД № 56 КОМБИНИРОВАННОГО ВИДА»</w:t>
      </w: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Cs w:val="28"/>
        </w:rPr>
      </w:pPr>
    </w:p>
    <w:p w:rsidR="004B06A2" w:rsidRDefault="004B06A2" w:rsidP="0091452B">
      <w:pPr>
        <w:spacing w:after="0"/>
        <w:jc w:val="center"/>
        <w:rPr>
          <w:rFonts w:ascii="Times New Roman" w:hAnsi="Times New Roman"/>
          <w:sz w:val="48"/>
          <w:szCs w:val="48"/>
        </w:rPr>
      </w:pPr>
      <w:r>
        <w:rPr>
          <w:rFonts w:ascii="Times New Roman" w:hAnsi="Times New Roman"/>
          <w:sz w:val="48"/>
          <w:szCs w:val="48"/>
        </w:rPr>
        <w:t>КОНСПЕКТ ОТКРЫТОГО ЗАНЯТИЯ В ПОДГОТОВИТЕЛЬНОЙ К ШКОЛЕ ГРУППЕ</w:t>
      </w: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Pr="0091452B" w:rsidRDefault="004B06A2" w:rsidP="0091452B">
      <w:pPr>
        <w:spacing w:after="0"/>
        <w:rPr>
          <w:rFonts w:ascii="Times New Roman" w:hAnsi="Times New Roman"/>
          <w:szCs w:val="28"/>
        </w:rPr>
      </w:pPr>
    </w:p>
    <w:p w:rsidR="004B06A2" w:rsidRDefault="004B06A2" w:rsidP="00C11A15">
      <w:pPr>
        <w:spacing w:after="0"/>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C11A15">
      <w:pPr>
        <w:spacing w:after="0"/>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r>
        <w:rPr>
          <w:rFonts w:ascii="Times New Roman" w:hAnsi="Times New Roman"/>
          <w:szCs w:val="28"/>
        </w:rPr>
        <w:t>Учитель – дефектолог</w:t>
      </w:r>
    </w:p>
    <w:p w:rsidR="004B06A2" w:rsidRDefault="004B06A2" w:rsidP="0091452B">
      <w:pPr>
        <w:spacing w:after="0"/>
        <w:jc w:val="right"/>
        <w:rPr>
          <w:rFonts w:ascii="Times New Roman" w:hAnsi="Times New Roman"/>
          <w:szCs w:val="28"/>
        </w:rPr>
      </w:pPr>
      <w:r>
        <w:rPr>
          <w:rFonts w:ascii="Times New Roman" w:hAnsi="Times New Roman"/>
          <w:szCs w:val="28"/>
        </w:rPr>
        <w:t>Лушникова С.А.</w:t>
      </w:r>
    </w:p>
    <w:p w:rsidR="004B06A2" w:rsidRDefault="004B06A2" w:rsidP="0091452B">
      <w:pPr>
        <w:spacing w:after="0"/>
        <w:jc w:val="right"/>
        <w:rPr>
          <w:rFonts w:ascii="Times New Roman" w:hAnsi="Times New Roman"/>
          <w:szCs w:val="28"/>
        </w:rPr>
      </w:pPr>
    </w:p>
    <w:p w:rsidR="004B06A2" w:rsidRDefault="004B06A2" w:rsidP="0091452B">
      <w:pPr>
        <w:spacing w:after="0"/>
        <w:jc w:val="right"/>
        <w:rPr>
          <w:rFonts w:ascii="Times New Roman" w:hAnsi="Times New Roman"/>
          <w:szCs w:val="28"/>
        </w:rPr>
      </w:pPr>
    </w:p>
    <w:p w:rsidR="004B06A2" w:rsidRDefault="004B06A2" w:rsidP="00C11A15">
      <w:pPr>
        <w:spacing w:after="0"/>
        <w:jc w:val="center"/>
        <w:rPr>
          <w:rFonts w:ascii="Times New Roman" w:hAnsi="Times New Roman"/>
          <w:szCs w:val="28"/>
        </w:rPr>
      </w:pPr>
      <w:r>
        <w:rPr>
          <w:rFonts w:ascii="Times New Roman" w:hAnsi="Times New Roman"/>
          <w:szCs w:val="28"/>
        </w:rPr>
        <w:t>г. Петропавловск – Камчатский</w:t>
      </w:r>
    </w:p>
    <w:p w:rsidR="004B06A2" w:rsidRDefault="004B06A2" w:rsidP="00C11A15">
      <w:pPr>
        <w:spacing w:after="0"/>
        <w:jc w:val="center"/>
        <w:rPr>
          <w:rFonts w:ascii="Times New Roman" w:hAnsi="Times New Roman"/>
          <w:szCs w:val="28"/>
        </w:rPr>
      </w:pPr>
      <w:r>
        <w:rPr>
          <w:rFonts w:ascii="Times New Roman" w:hAnsi="Times New Roman"/>
          <w:szCs w:val="28"/>
        </w:rPr>
        <w:t>2015г.</w:t>
      </w:r>
    </w:p>
    <w:p w:rsidR="004B06A2" w:rsidRDefault="004B06A2" w:rsidP="0091452B">
      <w:pPr>
        <w:spacing w:after="0"/>
        <w:rPr>
          <w:rFonts w:ascii="Times New Roman" w:hAnsi="Times New Roman"/>
          <w:szCs w:val="28"/>
        </w:rPr>
      </w:pPr>
      <w:r>
        <w:rPr>
          <w:rFonts w:ascii="Times New Roman" w:hAnsi="Times New Roman"/>
          <w:szCs w:val="28"/>
        </w:rPr>
        <w:t>Дата 1</w:t>
      </w:r>
      <w:r w:rsidRPr="00687CF7">
        <w:rPr>
          <w:rFonts w:ascii="Times New Roman" w:hAnsi="Times New Roman"/>
          <w:szCs w:val="28"/>
        </w:rPr>
        <w:t>4</w:t>
      </w:r>
      <w:r>
        <w:rPr>
          <w:rFonts w:ascii="Times New Roman" w:hAnsi="Times New Roman"/>
          <w:szCs w:val="28"/>
        </w:rPr>
        <w:t>.05.2015г.</w:t>
      </w:r>
    </w:p>
    <w:p w:rsidR="004B06A2" w:rsidRDefault="004B06A2" w:rsidP="0091452B">
      <w:pPr>
        <w:spacing w:after="0"/>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2"/>
      </w:tblGrid>
      <w:tr w:rsidR="004B06A2" w:rsidTr="0091452B">
        <w:tc>
          <w:tcPr>
            <w:tcW w:w="10682" w:type="dxa"/>
          </w:tcPr>
          <w:p w:rsidR="004B06A2" w:rsidRDefault="004B06A2" w:rsidP="00A5013C">
            <w:pPr>
              <w:spacing w:after="0" w:line="240" w:lineRule="auto"/>
              <w:rPr>
                <w:rFonts w:ascii="Times New Roman" w:hAnsi="Times New Roman"/>
                <w:szCs w:val="28"/>
              </w:rPr>
            </w:pPr>
            <w:r>
              <w:rPr>
                <w:rFonts w:ascii="Times New Roman" w:hAnsi="Times New Roman"/>
                <w:szCs w:val="28"/>
              </w:rPr>
              <w:t xml:space="preserve">ВООД РЭМП подготовительная  группа. </w:t>
            </w:r>
            <w:r>
              <w:rPr>
                <w:rFonts w:ascii="Times New Roman" w:hAnsi="Times New Roman"/>
                <w:b/>
                <w:szCs w:val="28"/>
              </w:rPr>
              <w:t>Тема занятия</w:t>
            </w:r>
            <w:r>
              <w:rPr>
                <w:rFonts w:ascii="Times New Roman" w:hAnsi="Times New Roman"/>
                <w:szCs w:val="28"/>
              </w:rPr>
              <w:t xml:space="preserve"> «</w:t>
            </w:r>
            <w:r>
              <w:rPr>
                <w:rFonts w:ascii="Times New Roman" w:hAnsi="Times New Roman"/>
              </w:rPr>
              <w:t>Три медведя</w:t>
            </w:r>
            <w:r>
              <w:rPr>
                <w:rFonts w:ascii="Times New Roman" w:hAnsi="Times New Roman"/>
                <w:szCs w:val="28"/>
              </w:rPr>
              <w:t>».</w:t>
            </w:r>
          </w:p>
        </w:tc>
      </w:tr>
      <w:tr w:rsidR="004B06A2" w:rsidTr="0091452B">
        <w:tc>
          <w:tcPr>
            <w:tcW w:w="10682" w:type="dxa"/>
          </w:tcPr>
          <w:p w:rsidR="004B06A2" w:rsidRDefault="004B06A2">
            <w:pPr>
              <w:spacing w:after="0" w:line="240" w:lineRule="auto"/>
              <w:rPr>
                <w:rFonts w:ascii="Times New Roman" w:hAnsi="Times New Roman"/>
                <w:szCs w:val="28"/>
              </w:rPr>
            </w:pPr>
            <w:r>
              <w:rPr>
                <w:rFonts w:ascii="Times New Roman" w:hAnsi="Times New Roman"/>
                <w:b/>
                <w:szCs w:val="28"/>
              </w:rPr>
              <w:t>Цель</w:t>
            </w:r>
            <w:r>
              <w:rPr>
                <w:rFonts w:ascii="Times New Roman" w:hAnsi="Times New Roman"/>
                <w:szCs w:val="28"/>
              </w:rPr>
              <w:t xml:space="preserve">: </w:t>
            </w:r>
          </w:p>
          <w:p w:rsidR="004B06A2" w:rsidRDefault="004B06A2" w:rsidP="0091452B">
            <w:pPr>
              <w:numPr>
                <w:ilvl w:val="0"/>
                <w:numId w:val="3"/>
              </w:numPr>
              <w:spacing w:after="0" w:line="240" w:lineRule="auto"/>
              <w:rPr>
                <w:rFonts w:ascii="Times New Roman" w:hAnsi="Times New Roman"/>
                <w:szCs w:val="28"/>
              </w:rPr>
            </w:pPr>
            <w:r>
              <w:rPr>
                <w:rFonts w:ascii="Times New Roman" w:hAnsi="Times New Roman"/>
                <w:szCs w:val="28"/>
              </w:rPr>
              <w:t>Закреплять представления о числовом ряде в пределах 10, о зрительном образе цифр, о составе числа из двух меньших;</w:t>
            </w:r>
          </w:p>
          <w:p w:rsidR="004B06A2" w:rsidRDefault="004B06A2" w:rsidP="0091452B">
            <w:pPr>
              <w:numPr>
                <w:ilvl w:val="0"/>
                <w:numId w:val="3"/>
              </w:numPr>
              <w:spacing w:after="0" w:line="240" w:lineRule="auto"/>
              <w:rPr>
                <w:rFonts w:ascii="Times New Roman" w:hAnsi="Times New Roman"/>
                <w:szCs w:val="28"/>
              </w:rPr>
            </w:pPr>
            <w:r>
              <w:rPr>
                <w:rFonts w:ascii="Times New Roman" w:hAnsi="Times New Roman"/>
                <w:szCs w:val="28"/>
              </w:rPr>
              <w:t>Совершенствовать умение сравнивать группы предметов и делить их на 3 равные части;</w:t>
            </w:r>
          </w:p>
          <w:p w:rsidR="004B06A2" w:rsidRDefault="004B06A2" w:rsidP="0091452B">
            <w:pPr>
              <w:numPr>
                <w:ilvl w:val="0"/>
                <w:numId w:val="3"/>
              </w:numPr>
              <w:spacing w:after="0" w:line="240" w:lineRule="auto"/>
              <w:rPr>
                <w:rFonts w:ascii="Times New Roman" w:hAnsi="Times New Roman"/>
                <w:szCs w:val="28"/>
              </w:rPr>
            </w:pPr>
            <w:r>
              <w:rPr>
                <w:rFonts w:ascii="Times New Roman" w:hAnsi="Times New Roman"/>
                <w:szCs w:val="28"/>
              </w:rPr>
              <w:t>Закреплять представления о пространственных отношениях, умение ориентироваться на плоскости;</w:t>
            </w:r>
          </w:p>
          <w:p w:rsidR="004B06A2" w:rsidRDefault="004B06A2" w:rsidP="0091452B">
            <w:pPr>
              <w:numPr>
                <w:ilvl w:val="0"/>
                <w:numId w:val="3"/>
              </w:numPr>
              <w:spacing w:after="0" w:line="240" w:lineRule="auto"/>
              <w:rPr>
                <w:rFonts w:ascii="Times New Roman" w:hAnsi="Times New Roman"/>
                <w:szCs w:val="28"/>
              </w:rPr>
            </w:pPr>
            <w:r>
              <w:rPr>
                <w:rFonts w:ascii="Times New Roman" w:hAnsi="Times New Roman"/>
                <w:szCs w:val="28"/>
              </w:rPr>
              <w:t>Закреплять умение устанавливать и продолжать закономерность;</w:t>
            </w:r>
          </w:p>
          <w:p w:rsidR="004B06A2" w:rsidRDefault="004B06A2" w:rsidP="0091452B">
            <w:pPr>
              <w:numPr>
                <w:ilvl w:val="0"/>
                <w:numId w:val="3"/>
              </w:numPr>
              <w:spacing w:after="0" w:line="240" w:lineRule="auto"/>
              <w:rPr>
                <w:rFonts w:ascii="Times New Roman" w:hAnsi="Times New Roman"/>
                <w:szCs w:val="28"/>
              </w:rPr>
            </w:pPr>
            <w:r>
              <w:rPr>
                <w:rFonts w:ascii="Times New Roman" w:hAnsi="Times New Roman"/>
                <w:szCs w:val="28"/>
              </w:rPr>
              <w:t>Закреплять представление о геометрических фигурах, умение группировать фигуры по двум заданным признакам, отвлекаясь от третьего;</w:t>
            </w:r>
          </w:p>
          <w:p w:rsidR="004B06A2" w:rsidRDefault="004B06A2" w:rsidP="0091452B">
            <w:pPr>
              <w:numPr>
                <w:ilvl w:val="0"/>
                <w:numId w:val="3"/>
              </w:numPr>
              <w:spacing w:after="0" w:line="240" w:lineRule="auto"/>
              <w:rPr>
                <w:rFonts w:ascii="Times New Roman" w:hAnsi="Times New Roman"/>
                <w:szCs w:val="28"/>
              </w:rPr>
            </w:pPr>
            <w:r>
              <w:rPr>
                <w:rFonts w:ascii="Times New Roman" w:hAnsi="Times New Roman"/>
                <w:szCs w:val="28"/>
              </w:rPr>
              <w:t>Развивать слухо-речевое восприятие, совершенствовать целостное восприятие, логическое мышление, мелкую моторику рук.</w:t>
            </w:r>
          </w:p>
          <w:p w:rsidR="004B06A2" w:rsidRDefault="004B06A2" w:rsidP="00455E02">
            <w:pPr>
              <w:spacing w:after="0" w:line="240" w:lineRule="auto"/>
              <w:rPr>
                <w:rFonts w:ascii="Times New Roman" w:hAnsi="Times New Roman"/>
                <w:szCs w:val="28"/>
              </w:rPr>
            </w:pPr>
            <w:r>
              <w:rPr>
                <w:rFonts w:ascii="Times New Roman" w:hAnsi="Times New Roman"/>
                <w:b/>
                <w:szCs w:val="28"/>
              </w:rPr>
              <w:t>Демонстрационный материал</w:t>
            </w:r>
            <w:r>
              <w:rPr>
                <w:rFonts w:ascii="Times New Roman" w:hAnsi="Times New Roman"/>
                <w:szCs w:val="28"/>
              </w:rPr>
              <w:t xml:space="preserve">: изображение трех медведей, Машеньки, 5 домиков; 2 елки, 3 больших шишки, 6 маленьких шишек; 2 набора карточек с цифрами от 1 до 10 для физкультминутки; картинка с изображением ульев в ряд по 4 улья в каждом ряду, в </w:t>
            </w:r>
            <w:r w:rsidRPr="00B717BB">
              <w:rPr>
                <w:rFonts w:ascii="Times New Roman" w:hAnsi="Times New Roman"/>
                <w:szCs w:val="28"/>
              </w:rPr>
              <w:t>каждом ряду закрашен только один из 4 ульев (красным, зеленым, желтым и синим цветом); изображение банок с цифрами 5 и 8 на них и изображения ягод малины и клубники для игры «Разложи по банкам»; набор геометрических фигур; карточки с таблицами</w:t>
            </w:r>
            <w:r>
              <w:rPr>
                <w:rFonts w:ascii="Times New Roman" w:hAnsi="Times New Roman"/>
                <w:szCs w:val="28"/>
              </w:rPr>
              <w:t xml:space="preserve"> цифры 3, 4, 5, 7, 8, 6, состоящие из двух частей для игры «Собери цифру».</w:t>
            </w:r>
          </w:p>
          <w:p w:rsidR="004B06A2" w:rsidRDefault="004B06A2" w:rsidP="00B717BB">
            <w:pPr>
              <w:spacing w:after="0" w:line="240" w:lineRule="auto"/>
              <w:rPr>
                <w:rFonts w:ascii="Times New Roman" w:hAnsi="Times New Roman"/>
                <w:szCs w:val="28"/>
              </w:rPr>
            </w:pPr>
            <w:r>
              <w:rPr>
                <w:rFonts w:ascii="Times New Roman" w:hAnsi="Times New Roman"/>
                <w:b/>
                <w:szCs w:val="28"/>
              </w:rPr>
              <w:t>Раздаточный материал</w:t>
            </w:r>
            <w:r>
              <w:rPr>
                <w:rFonts w:ascii="Times New Roman" w:hAnsi="Times New Roman"/>
                <w:szCs w:val="28"/>
              </w:rPr>
              <w:t xml:space="preserve">: картинка с изображением 4-х рядов ульев по 4 улья в ряду для игры «Закрась ульи» квадраты красного, зеленого, желтого и синего цвета; </w:t>
            </w:r>
            <w:r w:rsidRPr="00B717BB">
              <w:rPr>
                <w:rFonts w:ascii="Times New Roman" w:hAnsi="Times New Roman"/>
                <w:szCs w:val="28"/>
              </w:rPr>
              <w:t>изображение банок с цифрами 5 и 8 на них и изображения ягод малины и клубники для игры «Разложи по банкам»;</w:t>
            </w:r>
            <w:r>
              <w:rPr>
                <w:rFonts w:ascii="Times New Roman" w:hAnsi="Times New Roman"/>
                <w:szCs w:val="28"/>
              </w:rPr>
              <w:t xml:space="preserve"> </w:t>
            </w:r>
            <w:r w:rsidRPr="00B717BB">
              <w:rPr>
                <w:rFonts w:ascii="Times New Roman" w:hAnsi="Times New Roman"/>
                <w:szCs w:val="28"/>
              </w:rPr>
              <w:t xml:space="preserve">набор геометрических фигур; карточки </w:t>
            </w:r>
            <w:bookmarkStart w:id="0" w:name="_GoBack"/>
            <w:bookmarkEnd w:id="0"/>
            <w:r w:rsidRPr="00B717BB">
              <w:rPr>
                <w:rFonts w:ascii="Times New Roman" w:hAnsi="Times New Roman"/>
                <w:szCs w:val="28"/>
              </w:rPr>
              <w:t>с таблицами</w:t>
            </w:r>
            <w:r>
              <w:rPr>
                <w:rFonts w:ascii="Times New Roman" w:hAnsi="Times New Roman"/>
                <w:szCs w:val="28"/>
              </w:rPr>
              <w:t xml:space="preserve"> цифры простой карандаш; изображение замка, разрезанного на части для игры «Сложи картинку».</w:t>
            </w:r>
          </w:p>
        </w:tc>
      </w:tr>
      <w:tr w:rsidR="004B06A2" w:rsidTr="0091452B">
        <w:tc>
          <w:tcPr>
            <w:tcW w:w="10682" w:type="dxa"/>
          </w:tcPr>
          <w:p w:rsidR="004B06A2" w:rsidRPr="00C9510C" w:rsidRDefault="004B06A2" w:rsidP="00C9510C">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 xml:space="preserve">Орг. момент. </w:t>
            </w:r>
          </w:p>
          <w:p w:rsidR="004B06A2" w:rsidRDefault="004B06A2" w:rsidP="00DE26F0">
            <w:pPr>
              <w:spacing w:after="0" w:line="240" w:lineRule="auto"/>
              <w:rPr>
                <w:rFonts w:ascii="Times New Roman" w:hAnsi="Times New Roman"/>
                <w:szCs w:val="28"/>
              </w:rPr>
            </w:pPr>
            <w:r>
              <w:rPr>
                <w:rFonts w:ascii="Times New Roman" w:hAnsi="Times New Roman"/>
                <w:szCs w:val="28"/>
              </w:rPr>
              <w:t xml:space="preserve">Гуляла Машенька по лесу и заблудилась. Нашла в лесу избушку. А в это время медведи домой вернулись. Испугалась Машенька, заплакала. А медведи ей и говорят: «Помоги нам Машенька, а мы тебя из леса выведем». </w:t>
            </w:r>
          </w:p>
          <w:p w:rsidR="004B06A2" w:rsidRDefault="004B06A2" w:rsidP="00DE26F0">
            <w:pPr>
              <w:spacing w:after="0" w:line="240" w:lineRule="auto"/>
              <w:rPr>
                <w:rFonts w:ascii="Times New Roman" w:hAnsi="Times New Roman"/>
                <w:szCs w:val="28"/>
              </w:rPr>
            </w:pPr>
            <w:r>
              <w:rPr>
                <w:rFonts w:ascii="Times New Roman" w:hAnsi="Times New Roman"/>
                <w:szCs w:val="28"/>
              </w:rPr>
              <w:t>Поможем Машеньке с заданиями справиться?</w:t>
            </w:r>
          </w:p>
          <w:p w:rsidR="004B06A2" w:rsidRPr="00C9510C" w:rsidRDefault="004B06A2" w:rsidP="00C9510C">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Игра «Составь и реши задачу».</w:t>
            </w:r>
          </w:p>
          <w:p w:rsidR="004B06A2" w:rsidRDefault="004B06A2" w:rsidP="00A8112C">
            <w:pPr>
              <w:spacing w:after="0" w:line="240" w:lineRule="auto"/>
              <w:rPr>
                <w:rFonts w:ascii="Times New Roman" w:hAnsi="Times New Roman"/>
                <w:szCs w:val="28"/>
              </w:rPr>
            </w:pPr>
            <w:r>
              <w:rPr>
                <w:rFonts w:ascii="Times New Roman" w:hAnsi="Times New Roman"/>
                <w:szCs w:val="28"/>
              </w:rPr>
              <w:t xml:space="preserve">Повел Михаил Потапович Машеньку на полянку. Стоят на полянке две сосны, а на ней шишки растут.  </w:t>
            </w:r>
          </w:p>
          <w:p w:rsidR="004B06A2" w:rsidRDefault="004B06A2" w:rsidP="00A8112C">
            <w:pPr>
              <w:spacing w:after="0" w:line="240" w:lineRule="auto"/>
              <w:rPr>
                <w:rFonts w:ascii="Times New Roman" w:hAnsi="Times New Roman"/>
                <w:szCs w:val="28"/>
              </w:rPr>
            </w:pPr>
            <w:r>
              <w:rPr>
                <w:rFonts w:ascii="Times New Roman" w:hAnsi="Times New Roman"/>
                <w:szCs w:val="28"/>
              </w:rPr>
              <w:t>М-дь: Вырастили мы самые высокие сосны. На них самые вкусные шишки. А собрать их не можем. Что бы собрать шишки надо составить задачу, решить её и правильно ответить на вопрос задачи. Помоги мне Машенька.</w:t>
            </w:r>
          </w:p>
          <w:p w:rsidR="004B06A2" w:rsidRDefault="004B06A2" w:rsidP="000E17F6">
            <w:pPr>
              <w:spacing w:after="0" w:line="240" w:lineRule="auto"/>
              <w:ind w:left="360"/>
              <w:rPr>
                <w:rFonts w:ascii="Times New Roman" w:hAnsi="Times New Roman"/>
                <w:szCs w:val="28"/>
              </w:rPr>
            </w:pPr>
            <w:r>
              <w:rPr>
                <w:rFonts w:ascii="Times New Roman" w:hAnsi="Times New Roman"/>
                <w:szCs w:val="28"/>
              </w:rPr>
              <w:t>На доске две сосны. На одной 6 маленьких шишек, на другой – 3 больших. Между деревьями стоит корзинка.</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С</w:t>
            </w:r>
            <w:r w:rsidRPr="00A8112C">
              <w:rPr>
                <w:rFonts w:ascii="Times New Roman" w:hAnsi="Times New Roman"/>
                <w:szCs w:val="28"/>
              </w:rPr>
              <w:t xml:space="preserve">оставьте условие </w:t>
            </w:r>
            <w:r>
              <w:rPr>
                <w:rFonts w:ascii="Times New Roman" w:hAnsi="Times New Roman"/>
                <w:szCs w:val="28"/>
              </w:rPr>
              <w:t xml:space="preserve">задачи </w:t>
            </w:r>
            <w:r w:rsidRPr="00A8112C">
              <w:rPr>
                <w:rFonts w:ascii="Times New Roman" w:hAnsi="Times New Roman"/>
                <w:szCs w:val="28"/>
              </w:rPr>
              <w:t>по картинке. (</w:t>
            </w:r>
            <w:r w:rsidRPr="00A8112C">
              <w:rPr>
                <w:rFonts w:ascii="Times New Roman" w:hAnsi="Times New Roman"/>
                <w:i/>
                <w:szCs w:val="28"/>
              </w:rPr>
              <w:t>Условие:</w:t>
            </w:r>
            <w:r w:rsidRPr="00A8112C">
              <w:rPr>
                <w:rFonts w:ascii="Times New Roman" w:hAnsi="Times New Roman"/>
                <w:szCs w:val="28"/>
              </w:rPr>
              <w:t xml:space="preserve"> на одно</w:t>
            </w:r>
            <w:r>
              <w:rPr>
                <w:rFonts w:ascii="Times New Roman" w:hAnsi="Times New Roman"/>
                <w:szCs w:val="28"/>
              </w:rPr>
              <w:t>й сосне</w:t>
            </w:r>
            <w:r w:rsidRPr="00A8112C">
              <w:rPr>
                <w:rFonts w:ascii="Times New Roman" w:hAnsi="Times New Roman"/>
                <w:szCs w:val="28"/>
              </w:rPr>
              <w:t xml:space="preserve"> выросло 6 маленьких </w:t>
            </w:r>
            <w:r>
              <w:rPr>
                <w:rFonts w:ascii="Times New Roman" w:hAnsi="Times New Roman"/>
                <w:szCs w:val="28"/>
              </w:rPr>
              <w:t>шишек</w:t>
            </w:r>
            <w:r w:rsidRPr="00A8112C">
              <w:rPr>
                <w:rFonts w:ascii="Times New Roman" w:hAnsi="Times New Roman"/>
                <w:szCs w:val="28"/>
              </w:rPr>
              <w:t>, на друго</w:t>
            </w:r>
            <w:r>
              <w:rPr>
                <w:rFonts w:ascii="Times New Roman" w:hAnsi="Times New Roman"/>
                <w:szCs w:val="28"/>
              </w:rPr>
              <w:t>й</w:t>
            </w:r>
            <w:r w:rsidRPr="00A8112C">
              <w:rPr>
                <w:rFonts w:ascii="Times New Roman" w:hAnsi="Times New Roman"/>
                <w:szCs w:val="28"/>
              </w:rPr>
              <w:t xml:space="preserve"> – 3 больши</w:t>
            </w:r>
            <w:r>
              <w:rPr>
                <w:rFonts w:ascii="Times New Roman" w:hAnsi="Times New Roman"/>
                <w:szCs w:val="28"/>
              </w:rPr>
              <w:t>е шишки</w:t>
            </w:r>
            <w:r w:rsidRPr="00A8112C">
              <w:rPr>
                <w:rFonts w:ascii="Times New Roman" w:hAnsi="Times New Roman"/>
                <w:szCs w:val="28"/>
              </w:rPr>
              <w:t>.)</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Составьте вопрос к задаче (</w:t>
            </w:r>
            <w:r>
              <w:rPr>
                <w:rFonts w:ascii="Times New Roman" w:hAnsi="Times New Roman"/>
                <w:i/>
                <w:szCs w:val="28"/>
              </w:rPr>
              <w:t>Вопрос:</w:t>
            </w:r>
            <w:r>
              <w:rPr>
                <w:rFonts w:ascii="Times New Roman" w:hAnsi="Times New Roman"/>
                <w:szCs w:val="28"/>
              </w:rPr>
              <w:t xml:space="preserve"> сколько шишек выросло на двух соснах?)</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Запишите решение задачи  (6+3=9) один ребенок выполняет у доски, остальные выкладывают решение задачи на столах.</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Повторите вопрос нашей задачи (Сколько шишек выросло на двух соснах?)</w:t>
            </w:r>
          </w:p>
          <w:p w:rsidR="004B06A2" w:rsidRPr="00A8112C"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Ответьте правильно на вопрос задачи (На двух соснах выросло 9 шишек.)</w:t>
            </w:r>
          </w:p>
          <w:p w:rsidR="004B06A2" w:rsidRPr="000E17F6" w:rsidRDefault="004B06A2" w:rsidP="00A8112C">
            <w:pPr>
              <w:spacing w:after="0" w:line="240" w:lineRule="auto"/>
              <w:rPr>
                <w:rFonts w:ascii="Times New Roman" w:hAnsi="Times New Roman"/>
                <w:szCs w:val="28"/>
              </w:rPr>
            </w:pPr>
            <w:r>
              <w:rPr>
                <w:rFonts w:ascii="Times New Roman" w:hAnsi="Times New Roman"/>
                <w:szCs w:val="28"/>
              </w:rPr>
              <w:t>Медведи: спасибо тебе Машенька.</w:t>
            </w:r>
          </w:p>
          <w:p w:rsidR="004B06A2" w:rsidRPr="00C9510C" w:rsidRDefault="004B06A2" w:rsidP="00C9510C">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Игра «Раздели на 3 равные части».</w:t>
            </w:r>
          </w:p>
          <w:p w:rsidR="004B06A2" w:rsidRPr="00797AF0" w:rsidRDefault="004B06A2" w:rsidP="00797AF0">
            <w:pPr>
              <w:spacing w:after="0" w:line="240" w:lineRule="auto"/>
              <w:rPr>
                <w:rFonts w:ascii="Times New Roman" w:hAnsi="Times New Roman"/>
                <w:szCs w:val="28"/>
              </w:rPr>
            </w:pPr>
            <w:r>
              <w:rPr>
                <w:rFonts w:ascii="Times New Roman" w:hAnsi="Times New Roman"/>
                <w:szCs w:val="28"/>
              </w:rPr>
              <w:t>М-дь.: Эти сосны мы всей семьей выращивали. Раздели шишки на три части, чтобы поровну получилось.</w:t>
            </w:r>
          </w:p>
          <w:p w:rsidR="004B06A2" w:rsidRDefault="004B06A2" w:rsidP="00797AF0">
            <w:pPr>
              <w:spacing w:after="0" w:line="240" w:lineRule="auto"/>
              <w:ind w:left="360"/>
              <w:rPr>
                <w:rFonts w:ascii="Times New Roman" w:hAnsi="Times New Roman"/>
                <w:szCs w:val="28"/>
              </w:rPr>
            </w:pPr>
            <w:r w:rsidRPr="00797AF0">
              <w:rPr>
                <w:rFonts w:ascii="Times New Roman" w:hAnsi="Times New Roman"/>
                <w:szCs w:val="28"/>
              </w:rPr>
              <w:t>На доску выставля</w:t>
            </w:r>
            <w:r>
              <w:rPr>
                <w:rFonts w:ascii="Times New Roman" w:hAnsi="Times New Roman"/>
                <w:szCs w:val="28"/>
              </w:rPr>
              <w:t>е</w:t>
            </w:r>
            <w:r w:rsidRPr="00797AF0">
              <w:rPr>
                <w:rFonts w:ascii="Times New Roman" w:hAnsi="Times New Roman"/>
                <w:szCs w:val="28"/>
              </w:rPr>
              <w:t xml:space="preserve">тся </w:t>
            </w:r>
            <w:r>
              <w:rPr>
                <w:rFonts w:ascii="Times New Roman" w:hAnsi="Times New Roman"/>
                <w:szCs w:val="28"/>
              </w:rPr>
              <w:t>вся семья</w:t>
            </w:r>
            <w:r w:rsidRPr="00797AF0">
              <w:rPr>
                <w:rFonts w:ascii="Times New Roman" w:hAnsi="Times New Roman"/>
                <w:szCs w:val="28"/>
              </w:rPr>
              <w:t xml:space="preserve">. </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Р</w:t>
            </w:r>
            <w:r w:rsidRPr="00797AF0">
              <w:rPr>
                <w:rFonts w:ascii="Times New Roman" w:hAnsi="Times New Roman"/>
                <w:szCs w:val="28"/>
              </w:rPr>
              <w:t xml:space="preserve">аздели </w:t>
            </w:r>
            <w:r>
              <w:rPr>
                <w:rFonts w:ascii="Times New Roman" w:hAnsi="Times New Roman"/>
                <w:szCs w:val="28"/>
              </w:rPr>
              <w:t>шишки</w:t>
            </w:r>
            <w:r w:rsidRPr="00797AF0">
              <w:rPr>
                <w:rFonts w:ascii="Times New Roman" w:hAnsi="Times New Roman"/>
                <w:szCs w:val="28"/>
              </w:rPr>
              <w:t xml:space="preserve"> поровну.</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На что надо обратить внимание, когда будем делить шишки (На величину шишек.)</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Правильно, больших и маленьких шишек у каждого должно быть одинаково.</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Какие шишки разделим сначала? (Сначала разделим большие шишки.)</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По сколько больших шишек у каждого? (По одной большой шишке.)</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Разделите остальные шишки на три равные части</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Что можно сказать о количестве шишек у каждого? (Их поровну.)</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Как это можно проверить? (Сосчитать или составить пары.)</w:t>
            </w:r>
          </w:p>
          <w:p w:rsidR="004B06A2" w:rsidRDefault="004B06A2" w:rsidP="00F7687E">
            <w:pPr>
              <w:spacing w:after="0" w:line="240" w:lineRule="auto"/>
              <w:rPr>
                <w:rFonts w:ascii="Times New Roman" w:hAnsi="Times New Roman"/>
                <w:szCs w:val="28"/>
              </w:rPr>
            </w:pPr>
            <w:r>
              <w:rPr>
                <w:rFonts w:ascii="Times New Roman" w:hAnsi="Times New Roman"/>
                <w:szCs w:val="28"/>
              </w:rPr>
              <w:t>М-дь</w:t>
            </w:r>
            <w:r w:rsidRPr="00F7687E">
              <w:rPr>
                <w:rFonts w:ascii="Times New Roman" w:hAnsi="Times New Roman"/>
                <w:szCs w:val="28"/>
              </w:rPr>
              <w:t>:</w:t>
            </w:r>
            <w:r>
              <w:rPr>
                <w:rFonts w:ascii="Times New Roman" w:hAnsi="Times New Roman"/>
                <w:szCs w:val="28"/>
              </w:rPr>
              <w:t xml:space="preserve"> Молодец, Машенька с первым задание справилась.</w:t>
            </w:r>
          </w:p>
          <w:p w:rsidR="004B06A2" w:rsidRDefault="004B06A2" w:rsidP="00F7687E">
            <w:pPr>
              <w:spacing w:after="0" w:line="240" w:lineRule="auto"/>
              <w:rPr>
                <w:rFonts w:ascii="Times New Roman" w:hAnsi="Times New Roman"/>
                <w:szCs w:val="28"/>
              </w:rPr>
            </w:pPr>
          </w:p>
          <w:p w:rsidR="004B06A2" w:rsidRDefault="004B06A2" w:rsidP="00DE26F0">
            <w:pPr>
              <w:spacing w:after="0" w:line="240" w:lineRule="auto"/>
              <w:rPr>
                <w:rFonts w:ascii="Times New Roman" w:hAnsi="Times New Roman"/>
                <w:szCs w:val="28"/>
              </w:rPr>
            </w:pPr>
            <w:r>
              <w:rPr>
                <w:rFonts w:ascii="Times New Roman" w:hAnsi="Times New Roman"/>
                <w:szCs w:val="28"/>
              </w:rPr>
              <w:t>На доску выставляется медведица и  лист с изображением двух банок посередине и клубники справа от банок и малины слева от банок.</w:t>
            </w:r>
          </w:p>
          <w:p w:rsidR="004B06A2" w:rsidRPr="00C9510C" w:rsidRDefault="004B06A2" w:rsidP="00C9510C">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Игра «Разложи по банкам».</w:t>
            </w:r>
          </w:p>
          <w:p w:rsidR="004B06A2" w:rsidRDefault="004B06A2" w:rsidP="00A30C12">
            <w:pPr>
              <w:spacing w:after="0" w:line="240" w:lineRule="auto"/>
              <w:rPr>
                <w:rFonts w:ascii="Times New Roman" w:hAnsi="Times New Roman"/>
                <w:szCs w:val="28"/>
              </w:rPr>
            </w:pPr>
            <w:r>
              <w:rPr>
                <w:rFonts w:ascii="Times New Roman" w:hAnsi="Times New Roman"/>
                <w:szCs w:val="28"/>
              </w:rPr>
              <w:t>М-ца: Хочу сварить малиново-клубничное варенье для всей семьи, да не знаю как. Медвежонок любит варенье, где больше клубники и меньше малины, а Медведь, где больше малины и меньше клубники.  Помоги разложить ягоды по банкам.</w:t>
            </w:r>
          </w:p>
          <w:p w:rsidR="004B06A2" w:rsidRPr="00845BEC" w:rsidRDefault="004B06A2" w:rsidP="00A30C12">
            <w:pPr>
              <w:spacing w:after="0" w:line="240" w:lineRule="auto"/>
              <w:rPr>
                <w:rFonts w:ascii="Times New Roman" w:hAnsi="Times New Roman"/>
                <w:szCs w:val="28"/>
              </w:rPr>
            </w:pPr>
            <w:r>
              <w:rPr>
                <w:rFonts w:ascii="Times New Roman" w:hAnsi="Times New Roman"/>
                <w:szCs w:val="28"/>
              </w:rPr>
              <w:t>Один ребенок выполняет задание у доски, остальные индивидуально на листах. Проверка фронтальная.</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Какие ягоды должны быть в каждой банке</w:t>
            </w:r>
            <w:r w:rsidRPr="00845BEC">
              <w:rPr>
                <w:rFonts w:ascii="Times New Roman" w:hAnsi="Times New Roman"/>
                <w:szCs w:val="28"/>
              </w:rPr>
              <w:t>?</w:t>
            </w:r>
            <w:r>
              <w:rPr>
                <w:rFonts w:ascii="Times New Roman" w:hAnsi="Times New Roman"/>
                <w:szCs w:val="28"/>
              </w:rPr>
              <w:t xml:space="preserve"> (клубника и малина.)</w:t>
            </w:r>
          </w:p>
          <w:p w:rsidR="004B06A2" w:rsidRPr="00687CF7"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Сколько всего ягод должно быть в банке</w:t>
            </w:r>
            <w:r w:rsidRPr="00845BEC">
              <w:rPr>
                <w:rFonts w:ascii="Times New Roman" w:hAnsi="Times New Roman"/>
                <w:szCs w:val="28"/>
              </w:rPr>
              <w:t>?</w:t>
            </w:r>
            <w:r>
              <w:rPr>
                <w:rFonts w:ascii="Times New Roman" w:hAnsi="Times New Roman"/>
                <w:szCs w:val="28"/>
              </w:rPr>
              <w:t xml:space="preserve"> (7 ягод.)</w:t>
            </w:r>
          </w:p>
          <w:p w:rsidR="004B06A2"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Р</w:t>
            </w:r>
            <w:r w:rsidRPr="00687CF7">
              <w:rPr>
                <w:rFonts w:ascii="Times New Roman" w:hAnsi="Times New Roman"/>
                <w:szCs w:val="28"/>
              </w:rPr>
              <w:t>азложи</w:t>
            </w:r>
            <w:r>
              <w:rPr>
                <w:rFonts w:ascii="Times New Roman" w:hAnsi="Times New Roman"/>
                <w:szCs w:val="28"/>
              </w:rPr>
              <w:t>м</w:t>
            </w:r>
            <w:r w:rsidRPr="00687CF7">
              <w:rPr>
                <w:rFonts w:ascii="Times New Roman" w:hAnsi="Times New Roman"/>
                <w:szCs w:val="28"/>
              </w:rPr>
              <w:t xml:space="preserve"> ягоды для Медвежонка так, чтобы в банке было больше клубники, чем малины.</w:t>
            </w:r>
          </w:p>
          <w:p w:rsidR="004B06A2"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Сколько положим клубники? (5 ягод)</w:t>
            </w:r>
          </w:p>
          <w:p w:rsidR="004B06A2"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Сколько осталось положить малины? (2 ягоды.)</w:t>
            </w:r>
          </w:p>
          <w:p w:rsidR="004B06A2"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Сколько всего получилось ягод? (всего 7 ягод.)</w:t>
            </w:r>
          </w:p>
          <w:p w:rsidR="004B06A2"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Как получилось 7 ягод? (5 и ещё 2)</w:t>
            </w:r>
          </w:p>
          <w:p w:rsidR="004B06A2"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Чего больше, клубники или малины? (клубники больше, чем малины.)</w:t>
            </w:r>
          </w:p>
          <w:p w:rsidR="004B06A2" w:rsidRPr="00687CF7" w:rsidRDefault="004B06A2" w:rsidP="00687CF7">
            <w:pPr>
              <w:pStyle w:val="ListParagraph"/>
              <w:numPr>
                <w:ilvl w:val="0"/>
                <w:numId w:val="13"/>
              </w:numPr>
              <w:spacing w:after="0" w:line="240" w:lineRule="auto"/>
              <w:rPr>
                <w:rFonts w:ascii="Times New Roman" w:hAnsi="Times New Roman"/>
                <w:szCs w:val="28"/>
              </w:rPr>
            </w:pPr>
            <w:r>
              <w:rPr>
                <w:rFonts w:ascii="Times New Roman" w:hAnsi="Times New Roman"/>
                <w:szCs w:val="28"/>
              </w:rPr>
              <w:t>Как по-другому можно разложить ягоды? (6 и 1, 4 и 3)</w:t>
            </w:r>
          </w:p>
          <w:p w:rsidR="004B06A2" w:rsidRPr="00202749" w:rsidRDefault="004B06A2" w:rsidP="009C2E28">
            <w:pPr>
              <w:pStyle w:val="ListParagraph"/>
              <w:numPr>
                <w:ilvl w:val="0"/>
                <w:numId w:val="13"/>
              </w:numPr>
              <w:spacing w:before="240" w:after="0" w:line="240" w:lineRule="auto"/>
              <w:rPr>
                <w:rFonts w:ascii="Times New Roman" w:hAnsi="Times New Roman"/>
                <w:szCs w:val="28"/>
              </w:rPr>
            </w:pPr>
            <w:r>
              <w:rPr>
                <w:rFonts w:ascii="Times New Roman" w:hAnsi="Times New Roman"/>
                <w:szCs w:val="28"/>
              </w:rPr>
              <w:t xml:space="preserve">Разложите самостоятельно ягоды для Медведя так, чтобы в банке было больше малины, чем клубники. </w:t>
            </w:r>
          </w:p>
          <w:p w:rsidR="004B06A2" w:rsidRDefault="004B06A2" w:rsidP="00A30C12">
            <w:pPr>
              <w:spacing w:after="0" w:line="240" w:lineRule="auto"/>
              <w:rPr>
                <w:rFonts w:ascii="Times New Roman" w:hAnsi="Times New Roman"/>
                <w:szCs w:val="28"/>
              </w:rPr>
            </w:pPr>
            <w:r>
              <w:rPr>
                <w:rFonts w:ascii="Times New Roman" w:hAnsi="Times New Roman"/>
                <w:szCs w:val="28"/>
              </w:rPr>
              <w:t>М-ца: Молодец, Машенька. И с этим заданием ты справилась.</w:t>
            </w:r>
          </w:p>
          <w:p w:rsidR="004B06A2" w:rsidRDefault="004B06A2" w:rsidP="00A30C12">
            <w:pPr>
              <w:spacing w:after="0" w:line="240" w:lineRule="auto"/>
              <w:rPr>
                <w:rFonts w:ascii="Times New Roman" w:hAnsi="Times New Roman"/>
                <w:szCs w:val="28"/>
              </w:rPr>
            </w:pPr>
          </w:p>
          <w:p w:rsidR="004B06A2" w:rsidRDefault="004B06A2" w:rsidP="00DE26F0">
            <w:pPr>
              <w:spacing w:after="0" w:line="240" w:lineRule="auto"/>
              <w:rPr>
                <w:rFonts w:ascii="Times New Roman" w:hAnsi="Times New Roman"/>
                <w:szCs w:val="28"/>
              </w:rPr>
            </w:pPr>
            <w:r w:rsidRPr="005044A4">
              <w:rPr>
                <w:rFonts w:ascii="Times New Roman" w:hAnsi="Times New Roman"/>
                <w:szCs w:val="28"/>
              </w:rPr>
              <w:t>На доску выставляется</w:t>
            </w:r>
            <w:r>
              <w:rPr>
                <w:rFonts w:ascii="Times New Roman" w:hAnsi="Times New Roman"/>
                <w:szCs w:val="28"/>
              </w:rPr>
              <w:t xml:space="preserve"> изображение Медвежонка и таблица.</w:t>
            </w:r>
          </w:p>
          <w:p w:rsidR="004B06A2" w:rsidRPr="00C9510C" w:rsidRDefault="004B06A2" w:rsidP="00C9510C">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Игра «Разложи все по местам».</w:t>
            </w:r>
          </w:p>
          <w:p w:rsidR="004B06A2" w:rsidRDefault="004B06A2" w:rsidP="00A30C12">
            <w:pPr>
              <w:spacing w:after="0" w:line="240" w:lineRule="auto"/>
              <w:rPr>
                <w:rFonts w:ascii="Times New Roman" w:hAnsi="Times New Roman"/>
                <w:szCs w:val="28"/>
              </w:rPr>
            </w:pPr>
            <w:r>
              <w:rPr>
                <w:rFonts w:ascii="Times New Roman" w:hAnsi="Times New Roman"/>
                <w:szCs w:val="28"/>
              </w:rPr>
              <w:t xml:space="preserve">Мама медведица раскладывала вещи в шкаф. </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Рассмотрите, таблицу. Как вы думаете, что общего у предметов в 1-м (верхнем) ряду? (все предметы круглой формы.)</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Что общего у предметов во 2-м (3-м) ряду? (все предметы прямоугольной (треугольной) формы.)</w:t>
            </w:r>
          </w:p>
          <w:p w:rsidR="004B06A2" w:rsidRDefault="004B06A2" w:rsidP="009C2E28">
            <w:pPr>
              <w:pStyle w:val="ListParagraph"/>
              <w:numPr>
                <w:ilvl w:val="0"/>
                <w:numId w:val="13"/>
              </w:numPr>
              <w:spacing w:after="0" w:line="240" w:lineRule="auto"/>
              <w:rPr>
                <w:rFonts w:ascii="Times New Roman" w:hAnsi="Times New Roman"/>
                <w:szCs w:val="28"/>
              </w:rPr>
            </w:pPr>
            <w:r>
              <w:rPr>
                <w:rFonts w:ascii="Times New Roman" w:hAnsi="Times New Roman"/>
                <w:szCs w:val="28"/>
              </w:rPr>
              <w:t xml:space="preserve">Что общего у предметов в 1-м (2-м, 3-м) столбике? (в 1-м (2-м, 3-м) столбике предметы красного (синего, зеленого) цвета.) </w:t>
            </w:r>
          </w:p>
          <w:p w:rsidR="004B06A2" w:rsidRDefault="004B06A2" w:rsidP="001C14F7">
            <w:pPr>
              <w:spacing w:after="0" w:line="240" w:lineRule="auto"/>
              <w:rPr>
                <w:rFonts w:ascii="Times New Roman" w:hAnsi="Times New Roman"/>
                <w:szCs w:val="28"/>
              </w:rPr>
            </w:pPr>
            <w:r>
              <w:rPr>
                <w:rFonts w:ascii="Times New Roman" w:hAnsi="Times New Roman"/>
                <w:szCs w:val="28"/>
              </w:rPr>
              <w:t>Помогите Медвежонку разложить вещи по местам.</w:t>
            </w:r>
          </w:p>
          <w:p w:rsidR="004B06A2" w:rsidRDefault="004B06A2" w:rsidP="001C14F7">
            <w:pPr>
              <w:spacing w:after="0" w:line="240" w:lineRule="auto"/>
              <w:rPr>
                <w:rFonts w:ascii="Times New Roman" w:hAnsi="Times New Roman"/>
                <w:szCs w:val="28"/>
              </w:rPr>
            </w:pPr>
            <w:r>
              <w:rPr>
                <w:rFonts w:ascii="Times New Roman" w:hAnsi="Times New Roman"/>
                <w:szCs w:val="28"/>
              </w:rPr>
              <w:t>Дети выполняют задание самостоятельно, один ребенок раскладывает фигуры у доски.</w:t>
            </w:r>
          </w:p>
          <w:p w:rsidR="004B06A2" w:rsidRDefault="004B06A2" w:rsidP="001C14F7">
            <w:pPr>
              <w:spacing w:after="0" w:line="240" w:lineRule="auto"/>
              <w:rPr>
                <w:rFonts w:ascii="Times New Roman" w:hAnsi="Times New Roman"/>
                <w:szCs w:val="28"/>
              </w:rPr>
            </w:pPr>
            <w:r>
              <w:rPr>
                <w:rFonts w:ascii="Times New Roman" w:hAnsi="Times New Roman"/>
                <w:szCs w:val="28"/>
              </w:rPr>
              <w:t>М-к: молодец, Машенька. И с этим заданием ты справилась.</w:t>
            </w:r>
          </w:p>
          <w:p w:rsidR="004B06A2" w:rsidRPr="00C9510C" w:rsidRDefault="004B06A2" w:rsidP="00C9510C">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Физкультминутка «Пройди по болоту».</w:t>
            </w:r>
          </w:p>
          <w:p w:rsidR="004B06A2" w:rsidRPr="00F7687E" w:rsidRDefault="004B06A2" w:rsidP="00F7687E">
            <w:pPr>
              <w:spacing w:after="0" w:line="240" w:lineRule="auto"/>
              <w:rPr>
                <w:rFonts w:ascii="Times New Roman" w:hAnsi="Times New Roman"/>
                <w:b/>
                <w:szCs w:val="28"/>
              </w:rPr>
            </w:pPr>
            <w:r>
              <w:rPr>
                <w:rFonts w:ascii="Times New Roman" w:hAnsi="Times New Roman"/>
                <w:szCs w:val="28"/>
              </w:rPr>
              <w:t>Помоги нам через болото перебраться.</w:t>
            </w:r>
          </w:p>
          <w:p w:rsidR="004B06A2" w:rsidRDefault="004B06A2" w:rsidP="00017BBE">
            <w:pPr>
              <w:spacing w:after="0" w:line="240" w:lineRule="auto"/>
              <w:rPr>
                <w:rFonts w:ascii="Times New Roman" w:hAnsi="Times New Roman"/>
                <w:szCs w:val="28"/>
              </w:rPr>
            </w:pPr>
            <w:r>
              <w:rPr>
                <w:rFonts w:ascii="Times New Roman" w:hAnsi="Times New Roman"/>
                <w:szCs w:val="28"/>
              </w:rPr>
              <w:t xml:space="preserve">На полу разложены 2 набора кочек с написанными на них цифрами. Из одного набора сложена дорожка, другой разложен вразнобой. Прыгать по кочкам можно только в порядке следования цифр (от 1 до 10). Кто ошибается – возвращается к началу пути. </w:t>
            </w:r>
          </w:p>
          <w:p w:rsidR="004B06A2" w:rsidRPr="00B100EE" w:rsidRDefault="004B06A2" w:rsidP="00B100EE">
            <w:pPr>
              <w:pStyle w:val="ListParagraph"/>
              <w:numPr>
                <w:ilvl w:val="0"/>
                <w:numId w:val="14"/>
              </w:numPr>
              <w:spacing w:after="0" w:line="240" w:lineRule="auto"/>
              <w:rPr>
                <w:rFonts w:ascii="Times New Roman" w:hAnsi="Times New Roman"/>
                <w:szCs w:val="28"/>
              </w:rPr>
            </w:pPr>
            <w:r>
              <w:rPr>
                <w:rFonts w:ascii="Times New Roman" w:hAnsi="Times New Roman"/>
                <w:b/>
                <w:szCs w:val="28"/>
              </w:rPr>
              <w:t>Игра «Закрась гусениц».</w:t>
            </w:r>
          </w:p>
          <w:p w:rsidR="004B06A2" w:rsidRDefault="004B06A2" w:rsidP="00B100EE">
            <w:pPr>
              <w:spacing w:after="0" w:line="240" w:lineRule="auto"/>
              <w:rPr>
                <w:rFonts w:ascii="Times New Roman" w:hAnsi="Times New Roman"/>
                <w:szCs w:val="28"/>
              </w:rPr>
            </w:pPr>
            <w:r>
              <w:rPr>
                <w:rFonts w:ascii="Times New Roman" w:hAnsi="Times New Roman"/>
                <w:szCs w:val="28"/>
              </w:rPr>
              <w:t>М-дь.: посмотри, Машенька, гусеницы плачут. Знаю я, что с ними случилось. Сегодня ночью был сильный дождь. Он смыл с гусениц почти всю краску. А они были такие красивые разноцветные. Помогите восстановить цвет гусениц.</w:t>
            </w:r>
          </w:p>
          <w:p w:rsidR="004B06A2" w:rsidRDefault="004B06A2" w:rsidP="00B100EE">
            <w:pPr>
              <w:spacing w:after="0" w:line="240" w:lineRule="auto"/>
              <w:rPr>
                <w:rFonts w:ascii="Times New Roman" w:hAnsi="Times New Roman"/>
                <w:szCs w:val="28"/>
              </w:rPr>
            </w:pPr>
            <w:r>
              <w:rPr>
                <w:rFonts w:ascii="Times New Roman" w:hAnsi="Times New Roman"/>
                <w:szCs w:val="28"/>
              </w:rPr>
              <w:t>Один ребенок выполняет задание у доски, остальные подбирают цвет из предложенных квадратов 4-х цветов. Для проверки дети меняются готовыми вариантами.</w:t>
            </w:r>
          </w:p>
          <w:p w:rsidR="004B06A2" w:rsidRDefault="004B06A2" w:rsidP="00B100EE">
            <w:pPr>
              <w:spacing w:after="0" w:line="240" w:lineRule="auto"/>
              <w:rPr>
                <w:rFonts w:ascii="Times New Roman" w:hAnsi="Times New Roman"/>
                <w:szCs w:val="28"/>
              </w:rPr>
            </w:pPr>
            <w:r>
              <w:rPr>
                <w:rFonts w:ascii="Times New Roman" w:hAnsi="Times New Roman"/>
                <w:szCs w:val="28"/>
              </w:rPr>
              <w:t>М-дь: Спасибо тебе, Машенька.</w:t>
            </w:r>
          </w:p>
          <w:p w:rsidR="004B06A2" w:rsidRPr="00C9510C" w:rsidRDefault="004B06A2" w:rsidP="00B100EE">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Игра «Собери пчелок».</w:t>
            </w:r>
          </w:p>
          <w:p w:rsidR="004B06A2" w:rsidRDefault="004B06A2" w:rsidP="0065260B">
            <w:pPr>
              <w:spacing w:after="0" w:line="240" w:lineRule="auto"/>
              <w:rPr>
                <w:rFonts w:ascii="Times New Roman" w:hAnsi="Times New Roman"/>
                <w:szCs w:val="28"/>
              </w:rPr>
            </w:pPr>
            <w:r>
              <w:rPr>
                <w:rFonts w:ascii="Times New Roman" w:hAnsi="Times New Roman"/>
                <w:szCs w:val="28"/>
              </w:rPr>
              <w:t xml:space="preserve">М-дь: Мои пчелки не простые. У меня пчелки – цифры. Разлетелись они, а собрать я их не могу. Помоги мне собрать всех пчелок. </w:t>
            </w:r>
          </w:p>
          <w:p w:rsidR="004B06A2" w:rsidRDefault="004B06A2" w:rsidP="0065260B">
            <w:pPr>
              <w:spacing w:after="0" w:line="240" w:lineRule="auto"/>
              <w:rPr>
                <w:rFonts w:ascii="Times New Roman" w:hAnsi="Times New Roman"/>
                <w:szCs w:val="28"/>
              </w:rPr>
            </w:pPr>
            <w:r>
              <w:rPr>
                <w:rFonts w:ascii="Times New Roman" w:hAnsi="Times New Roman"/>
                <w:szCs w:val="28"/>
              </w:rPr>
              <w:t xml:space="preserve">На доску выставляются части цифр, больше, чем детей. Дети по одному подходят, и составляют целую цифру, называя ее. </w:t>
            </w:r>
          </w:p>
          <w:p w:rsidR="004B06A2" w:rsidRDefault="004B06A2" w:rsidP="0065260B">
            <w:pPr>
              <w:spacing w:after="0" w:line="240" w:lineRule="auto"/>
              <w:rPr>
                <w:rFonts w:ascii="Times New Roman" w:hAnsi="Times New Roman"/>
                <w:szCs w:val="28"/>
              </w:rPr>
            </w:pPr>
          </w:p>
          <w:p w:rsidR="004B06A2" w:rsidRPr="0065260B" w:rsidRDefault="004B06A2" w:rsidP="0065260B">
            <w:pPr>
              <w:spacing w:after="0" w:line="240" w:lineRule="auto"/>
              <w:rPr>
                <w:rFonts w:ascii="Times New Roman" w:hAnsi="Times New Roman"/>
                <w:szCs w:val="28"/>
              </w:rPr>
            </w:pPr>
            <w:r>
              <w:rPr>
                <w:rFonts w:ascii="Times New Roman" w:hAnsi="Times New Roman"/>
                <w:szCs w:val="28"/>
              </w:rPr>
              <w:t>На доску выставляются 5 изображений ульев, которые немного отличаются друг от друга.</w:t>
            </w:r>
          </w:p>
          <w:p w:rsidR="004B06A2" w:rsidRPr="00C9510C" w:rsidRDefault="004B06A2" w:rsidP="00B100EE">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Игра «Сложи картинку, найди улей».</w:t>
            </w:r>
          </w:p>
          <w:p w:rsidR="004B06A2" w:rsidRDefault="004B06A2" w:rsidP="008E62C6">
            <w:pPr>
              <w:spacing w:after="0" w:line="240" w:lineRule="auto"/>
              <w:rPr>
                <w:rFonts w:ascii="Times New Roman" w:hAnsi="Times New Roman"/>
                <w:szCs w:val="28"/>
              </w:rPr>
            </w:pPr>
            <w:r>
              <w:rPr>
                <w:rFonts w:ascii="Times New Roman" w:hAnsi="Times New Roman"/>
                <w:szCs w:val="28"/>
              </w:rPr>
              <w:t>М-дь: пчелы тебе очень благодарны. Они приготовили тебе подарок, но где он тебе самой надо найти. Они принесли тебе части целого изображения улья, где они спрятали подарок. Собери целое изображение из частей и узнаешь, в каком улье находится подарок.</w:t>
            </w:r>
          </w:p>
          <w:p w:rsidR="004B06A2" w:rsidRDefault="004B06A2" w:rsidP="003179FC">
            <w:pPr>
              <w:spacing w:after="0" w:line="240" w:lineRule="auto"/>
              <w:rPr>
                <w:rFonts w:ascii="Times New Roman" w:hAnsi="Times New Roman"/>
                <w:szCs w:val="28"/>
              </w:rPr>
            </w:pPr>
            <w:r>
              <w:rPr>
                <w:rFonts w:ascii="Times New Roman" w:hAnsi="Times New Roman"/>
                <w:szCs w:val="28"/>
              </w:rPr>
              <w:t>Дети совместно выкладывают изображение на доске и находят нужный улей из 5 похожих ульев. За этим ульем находится бочонок с медом.</w:t>
            </w:r>
          </w:p>
          <w:p w:rsidR="004B06A2" w:rsidRDefault="004B06A2" w:rsidP="003179FC">
            <w:pPr>
              <w:spacing w:after="0" w:line="240" w:lineRule="auto"/>
              <w:rPr>
                <w:rFonts w:ascii="Times New Roman" w:hAnsi="Times New Roman"/>
                <w:szCs w:val="28"/>
              </w:rPr>
            </w:pPr>
            <w:r>
              <w:rPr>
                <w:rFonts w:ascii="Times New Roman" w:hAnsi="Times New Roman"/>
                <w:szCs w:val="28"/>
              </w:rPr>
              <w:t>М-дь: молодец, Машенька. Со всеми заданиями справилась. Забирай мед, пойдем, я тебя из леса выведу.</w:t>
            </w:r>
          </w:p>
          <w:p w:rsidR="004B06A2" w:rsidRPr="003179FC" w:rsidRDefault="004B06A2" w:rsidP="003179FC">
            <w:pPr>
              <w:spacing w:after="0" w:line="240" w:lineRule="auto"/>
              <w:rPr>
                <w:rFonts w:ascii="Times New Roman" w:hAnsi="Times New Roman"/>
                <w:szCs w:val="28"/>
              </w:rPr>
            </w:pPr>
            <w:r>
              <w:rPr>
                <w:rFonts w:ascii="Times New Roman" w:hAnsi="Times New Roman"/>
                <w:szCs w:val="28"/>
              </w:rPr>
              <w:t>Так Машенька попала к себе домой.</w:t>
            </w:r>
          </w:p>
          <w:p w:rsidR="004B06A2" w:rsidRPr="00C9510C" w:rsidRDefault="004B06A2" w:rsidP="00B100EE">
            <w:pPr>
              <w:pStyle w:val="ListParagraph"/>
              <w:numPr>
                <w:ilvl w:val="0"/>
                <w:numId w:val="14"/>
              </w:numPr>
              <w:spacing w:after="0" w:line="240" w:lineRule="auto"/>
              <w:rPr>
                <w:rFonts w:ascii="Times New Roman" w:hAnsi="Times New Roman"/>
                <w:b/>
                <w:szCs w:val="28"/>
              </w:rPr>
            </w:pPr>
            <w:r w:rsidRPr="00C9510C">
              <w:rPr>
                <w:rFonts w:ascii="Times New Roman" w:hAnsi="Times New Roman"/>
                <w:b/>
                <w:szCs w:val="28"/>
              </w:rPr>
              <w:t>Итог занятия.</w:t>
            </w:r>
          </w:p>
          <w:p w:rsidR="004B06A2" w:rsidRPr="003179FC" w:rsidRDefault="004B06A2" w:rsidP="003179FC">
            <w:pPr>
              <w:spacing w:after="0" w:line="240" w:lineRule="auto"/>
              <w:rPr>
                <w:rFonts w:ascii="Times New Roman" w:hAnsi="Times New Roman"/>
                <w:szCs w:val="28"/>
              </w:rPr>
            </w:pPr>
            <w:r>
              <w:rPr>
                <w:rFonts w:ascii="Times New Roman" w:hAnsi="Times New Roman"/>
                <w:szCs w:val="28"/>
              </w:rPr>
              <w:t>Какое задание было самое сложное? Какое задание было самым интересным?</w:t>
            </w:r>
          </w:p>
        </w:tc>
      </w:tr>
    </w:tbl>
    <w:p w:rsidR="004B06A2" w:rsidRPr="00202749" w:rsidRDefault="004B06A2" w:rsidP="00202749">
      <w:pPr>
        <w:spacing w:before="240" w:after="0" w:line="240" w:lineRule="auto"/>
        <w:rPr>
          <w:rFonts w:ascii="Times New Roman" w:hAnsi="Times New Roman"/>
          <w:szCs w:val="28"/>
        </w:rPr>
      </w:pPr>
    </w:p>
    <w:sectPr w:rsidR="004B06A2" w:rsidRPr="00202749" w:rsidSect="008A02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415"/>
    <w:multiLevelType w:val="hybridMultilevel"/>
    <w:tmpl w:val="45FAF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C5490"/>
    <w:multiLevelType w:val="hybridMultilevel"/>
    <w:tmpl w:val="3A72AA2C"/>
    <w:lvl w:ilvl="0" w:tplc="F2FC360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5B7E48"/>
    <w:multiLevelType w:val="hybridMultilevel"/>
    <w:tmpl w:val="B6B60C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F2A7C"/>
    <w:multiLevelType w:val="hybridMultilevel"/>
    <w:tmpl w:val="8C9471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1E51AD"/>
    <w:multiLevelType w:val="hybridMultilevel"/>
    <w:tmpl w:val="529ECC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2EF6572"/>
    <w:multiLevelType w:val="hybridMultilevel"/>
    <w:tmpl w:val="272AE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62A72"/>
    <w:multiLevelType w:val="hybridMultilevel"/>
    <w:tmpl w:val="74125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6647B9"/>
    <w:multiLevelType w:val="hybridMultilevel"/>
    <w:tmpl w:val="C3506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64AE3"/>
    <w:multiLevelType w:val="hybridMultilevel"/>
    <w:tmpl w:val="5C4EA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E4DE1"/>
    <w:multiLevelType w:val="hybridMultilevel"/>
    <w:tmpl w:val="B13263E4"/>
    <w:lvl w:ilvl="0" w:tplc="7CC623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8310CD7"/>
    <w:multiLevelType w:val="hybridMultilevel"/>
    <w:tmpl w:val="909C3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7F6AB5"/>
    <w:multiLevelType w:val="hybridMultilevel"/>
    <w:tmpl w:val="CCC2D5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215076D"/>
    <w:multiLevelType w:val="hybridMultilevel"/>
    <w:tmpl w:val="68DE7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C51895"/>
    <w:multiLevelType w:val="hybridMultilevel"/>
    <w:tmpl w:val="7E82AA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D70B75"/>
    <w:multiLevelType w:val="hybridMultilevel"/>
    <w:tmpl w:val="70CEF192"/>
    <w:lvl w:ilvl="0" w:tplc="7CC623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8386097"/>
    <w:multiLevelType w:val="hybridMultilevel"/>
    <w:tmpl w:val="B2AC11EA"/>
    <w:lvl w:ilvl="0" w:tplc="F2FC360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1"/>
  </w:num>
  <w:num w:numId="4">
    <w:abstractNumId w:val="3"/>
  </w:num>
  <w:num w:numId="5">
    <w:abstractNumId w:val="1"/>
  </w:num>
  <w:num w:numId="6">
    <w:abstractNumId w:val="7"/>
  </w:num>
  <w:num w:numId="7">
    <w:abstractNumId w:val="10"/>
  </w:num>
  <w:num w:numId="8">
    <w:abstractNumId w:val="11"/>
  </w:num>
  <w:num w:numId="9">
    <w:abstractNumId w:val="8"/>
  </w:num>
  <w:num w:numId="10">
    <w:abstractNumId w:val="0"/>
  </w:num>
  <w:num w:numId="11">
    <w:abstractNumId w:val="5"/>
  </w:num>
  <w:num w:numId="12">
    <w:abstractNumId w:val="4"/>
  </w:num>
  <w:num w:numId="13">
    <w:abstractNumId w:val="2"/>
  </w:num>
  <w:num w:numId="14">
    <w:abstractNumId w:val="14"/>
  </w:num>
  <w:num w:numId="15">
    <w:abstractNumId w:val="13"/>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D32"/>
    <w:rsid w:val="00017BBE"/>
    <w:rsid w:val="000843F2"/>
    <w:rsid w:val="000B60B9"/>
    <w:rsid w:val="000E17F6"/>
    <w:rsid w:val="001C14F7"/>
    <w:rsid w:val="001D05AF"/>
    <w:rsid w:val="00202749"/>
    <w:rsid w:val="002758A2"/>
    <w:rsid w:val="002939B4"/>
    <w:rsid w:val="003179FC"/>
    <w:rsid w:val="004147A3"/>
    <w:rsid w:val="004300D0"/>
    <w:rsid w:val="00454A73"/>
    <w:rsid w:val="00455E02"/>
    <w:rsid w:val="004808DF"/>
    <w:rsid w:val="004B06A2"/>
    <w:rsid w:val="005044A4"/>
    <w:rsid w:val="00517D32"/>
    <w:rsid w:val="005B52EF"/>
    <w:rsid w:val="006104FF"/>
    <w:rsid w:val="0065260B"/>
    <w:rsid w:val="00687CF7"/>
    <w:rsid w:val="006C3F8F"/>
    <w:rsid w:val="006F22F6"/>
    <w:rsid w:val="00794610"/>
    <w:rsid w:val="00797AF0"/>
    <w:rsid w:val="007A3014"/>
    <w:rsid w:val="00845BEC"/>
    <w:rsid w:val="008A022D"/>
    <w:rsid w:val="008E343A"/>
    <w:rsid w:val="008E62C6"/>
    <w:rsid w:val="0091452B"/>
    <w:rsid w:val="009C2E28"/>
    <w:rsid w:val="00A30C12"/>
    <w:rsid w:val="00A45AB4"/>
    <w:rsid w:val="00A5013C"/>
    <w:rsid w:val="00A8112C"/>
    <w:rsid w:val="00AB7BE0"/>
    <w:rsid w:val="00AD0631"/>
    <w:rsid w:val="00AE3BD8"/>
    <w:rsid w:val="00B100EE"/>
    <w:rsid w:val="00B717BB"/>
    <w:rsid w:val="00C04FA1"/>
    <w:rsid w:val="00C11A15"/>
    <w:rsid w:val="00C22788"/>
    <w:rsid w:val="00C9510C"/>
    <w:rsid w:val="00CD1DD1"/>
    <w:rsid w:val="00CD6429"/>
    <w:rsid w:val="00D901A2"/>
    <w:rsid w:val="00DA070E"/>
    <w:rsid w:val="00DD0403"/>
    <w:rsid w:val="00DE26F0"/>
    <w:rsid w:val="00E30176"/>
    <w:rsid w:val="00E32B5C"/>
    <w:rsid w:val="00F11B87"/>
    <w:rsid w:val="00F45789"/>
    <w:rsid w:val="00F7687E"/>
    <w:rsid w:val="00FA67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D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12C"/>
    <w:pPr>
      <w:ind w:left="720"/>
      <w:contextualSpacing/>
    </w:pPr>
  </w:style>
</w:styles>
</file>

<file path=word/webSettings.xml><?xml version="1.0" encoding="utf-8"?>
<w:webSettings xmlns:r="http://schemas.openxmlformats.org/officeDocument/2006/relationships" xmlns:w="http://schemas.openxmlformats.org/wordprocessingml/2006/main">
  <w:divs>
    <w:div w:id="1283607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3</Pages>
  <Words>1082</Words>
  <Characters>6172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2015-05-13T12:05:00Z</cp:lastPrinted>
  <dcterms:created xsi:type="dcterms:W3CDTF">2015-04-26T02:04:00Z</dcterms:created>
  <dcterms:modified xsi:type="dcterms:W3CDTF">2015-06-01T08:18:00Z</dcterms:modified>
</cp:coreProperties>
</file>