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AC" w:rsidRPr="004F242C" w:rsidRDefault="002965AC" w:rsidP="004F242C">
      <w:pPr>
        <w:spacing w:line="36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"Малиновый рай</w:t>
      </w:r>
      <w:r w:rsidRPr="004F242C">
        <w:rPr>
          <w:rFonts w:ascii="Times New Roman" w:hAnsi="Times New Roman"/>
          <w:b/>
          <w:sz w:val="28"/>
          <w:szCs w:val="28"/>
        </w:rPr>
        <w:t>"</w:t>
      </w:r>
    </w:p>
    <w:p w:rsidR="002965AC" w:rsidRPr="004F242C" w:rsidRDefault="002965AC" w:rsidP="004F242C">
      <w:pPr>
        <w:spacing w:line="360" w:lineRule="auto"/>
        <w:ind w:left="-1134"/>
        <w:jc w:val="center"/>
        <w:rPr>
          <w:rFonts w:ascii="Times New Roman" w:hAnsi="Times New Roman"/>
          <w:i/>
          <w:sz w:val="28"/>
          <w:szCs w:val="28"/>
        </w:rPr>
      </w:pPr>
      <w:r w:rsidRPr="004F242C">
        <w:rPr>
          <w:rFonts w:ascii="Times New Roman" w:hAnsi="Times New Roman"/>
          <w:i/>
          <w:sz w:val="28"/>
          <w:szCs w:val="28"/>
        </w:rPr>
        <w:t>Пьеса - сказка.</w:t>
      </w:r>
    </w:p>
    <w:p w:rsidR="002965AC" w:rsidRPr="004F242C" w:rsidRDefault="002965AC" w:rsidP="004F242C">
      <w:pPr>
        <w:spacing w:line="360" w:lineRule="auto"/>
        <w:ind w:left="-1134"/>
        <w:jc w:val="center"/>
        <w:rPr>
          <w:rFonts w:ascii="Times New Roman" w:hAnsi="Times New Roman"/>
          <w:sz w:val="28"/>
          <w:szCs w:val="28"/>
          <w:u w:val="single"/>
        </w:rPr>
      </w:pPr>
      <w:r w:rsidRPr="004F242C">
        <w:rPr>
          <w:rFonts w:ascii="Times New Roman" w:hAnsi="Times New Roman"/>
          <w:sz w:val="28"/>
          <w:szCs w:val="28"/>
          <w:u w:val="single"/>
        </w:rPr>
        <w:t>Действующие лица:</w:t>
      </w:r>
    </w:p>
    <w:p w:rsidR="002965AC" w:rsidRPr="004F242C" w:rsidRDefault="002965AC" w:rsidP="004F242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Сказочница.</w:t>
      </w:r>
    </w:p>
    <w:p w:rsidR="002965AC" w:rsidRPr="004F242C" w:rsidRDefault="002965AC" w:rsidP="004F242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Медведь -Михаил Потапович.</w:t>
      </w:r>
    </w:p>
    <w:p w:rsidR="002965AC" w:rsidRPr="004F242C" w:rsidRDefault="002965AC" w:rsidP="004F242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Весна.</w:t>
      </w:r>
    </w:p>
    <w:p w:rsidR="002965AC" w:rsidRPr="004F242C" w:rsidRDefault="002965AC" w:rsidP="004F242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Лето.</w:t>
      </w:r>
    </w:p>
    <w:p w:rsidR="002965AC" w:rsidRPr="004F242C" w:rsidRDefault="002965AC" w:rsidP="004F242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Птички (3 -4).</w:t>
      </w:r>
    </w:p>
    <w:p w:rsidR="002965AC" w:rsidRPr="004F242C" w:rsidRDefault="002965AC" w:rsidP="004F242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 xml:space="preserve">Девочки </w:t>
      </w:r>
      <w:r>
        <w:rPr>
          <w:rFonts w:ascii="Times New Roman" w:hAnsi="Times New Roman"/>
          <w:sz w:val="28"/>
          <w:szCs w:val="28"/>
        </w:rPr>
        <w:t>«</w:t>
      </w:r>
      <w:r w:rsidRPr="004F242C">
        <w:rPr>
          <w:rFonts w:ascii="Times New Roman" w:hAnsi="Times New Roman"/>
          <w:sz w:val="28"/>
          <w:szCs w:val="28"/>
        </w:rPr>
        <w:t>Малинки</w:t>
      </w:r>
      <w:r>
        <w:rPr>
          <w:rFonts w:ascii="Times New Roman" w:hAnsi="Times New Roman"/>
          <w:sz w:val="28"/>
          <w:szCs w:val="28"/>
        </w:rPr>
        <w:t>»</w:t>
      </w:r>
      <w:r w:rsidRPr="004F242C">
        <w:rPr>
          <w:rFonts w:ascii="Times New Roman" w:hAnsi="Times New Roman"/>
          <w:sz w:val="28"/>
          <w:szCs w:val="28"/>
        </w:rPr>
        <w:t xml:space="preserve"> (3).</w:t>
      </w:r>
    </w:p>
    <w:p w:rsidR="002965AC" w:rsidRPr="004F242C" w:rsidRDefault="002965AC" w:rsidP="004F242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Мальчики «Листва» </w:t>
      </w:r>
      <w:r w:rsidRPr="004F242C">
        <w:rPr>
          <w:rFonts w:ascii="Times New Roman" w:hAnsi="Times New Roman"/>
          <w:sz w:val="28"/>
          <w:szCs w:val="28"/>
        </w:rPr>
        <w:t>(3).</w:t>
      </w:r>
    </w:p>
    <w:p w:rsidR="002965AC" w:rsidRPr="004F242C" w:rsidRDefault="002965AC" w:rsidP="004F242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Матушка - почва Земля.</w:t>
      </w:r>
    </w:p>
    <w:p w:rsidR="002965AC" w:rsidRPr="004F242C" w:rsidRDefault="002965AC" w:rsidP="005A0C70">
      <w:pPr>
        <w:tabs>
          <w:tab w:val="center" w:pos="4110"/>
          <w:tab w:val="left" w:pos="6600"/>
        </w:tabs>
        <w:spacing w:line="360" w:lineRule="auto"/>
        <w:ind w:hanging="1134"/>
        <w:jc w:val="center"/>
        <w:rPr>
          <w:rFonts w:ascii="Times New Roman" w:hAnsi="Times New Roman"/>
          <w:sz w:val="28"/>
          <w:szCs w:val="28"/>
        </w:rPr>
      </w:pPr>
      <w:r w:rsidRPr="005A0C70">
        <w:rPr>
          <w:rFonts w:ascii="Times New Roman" w:hAnsi="Times New Roman"/>
          <w:sz w:val="28"/>
          <w:szCs w:val="28"/>
        </w:rPr>
        <w:t>Время действия: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242C">
        <w:rPr>
          <w:rFonts w:ascii="Times New Roman" w:hAnsi="Times New Roman"/>
          <w:sz w:val="28"/>
          <w:szCs w:val="28"/>
        </w:rPr>
        <w:t>Весна. Лето.</w:t>
      </w:r>
    </w:p>
    <w:p w:rsidR="002965AC" w:rsidRPr="004F242C" w:rsidRDefault="002965AC" w:rsidP="004F242C">
      <w:pPr>
        <w:spacing w:line="360" w:lineRule="auto"/>
        <w:ind w:hanging="1134"/>
        <w:jc w:val="center"/>
        <w:rPr>
          <w:rFonts w:ascii="Times New Roman" w:hAnsi="Times New Roman"/>
          <w:i/>
          <w:sz w:val="28"/>
          <w:szCs w:val="28"/>
        </w:rPr>
      </w:pPr>
      <w:r w:rsidRPr="004F242C">
        <w:rPr>
          <w:rFonts w:ascii="Times New Roman" w:hAnsi="Times New Roman"/>
          <w:i/>
          <w:sz w:val="28"/>
          <w:szCs w:val="28"/>
        </w:rPr>
        <w:t>Пролог.</w:t>
      </w:r>
    </w:p>
    <w:p w:rsidR="002965AC" w:rsidRPr="004F242C" w:rsidRDefault="002965AC" w:rsidP="004F242C">
      <w:pPr>
        <w:spacing w:line="360" w:lineRule="auto"/>
        <w:ind w:hanging="1134"/>
        <w:jc w:val="center"/>
        <w:rPr>
          <w:rFonts w:ascii="Times New Roman" w:hAnsi="Times New Roman"/>
          <w:i/>
          <w:sz w:val="28"/>
          <w:szCs w:val="28"/>
        </w:rPr>
      </w:pPr>
      <w:r w:rsidRPr="004F242C">
        <w:rPr>
          <w:rFonts w:ascii="Times New Roman" w:hAnsi="Times New Roman"/>
          <w:i/>
          <w:sz w:val="28"/>
          <w:szCs w:val="28"/>
        </w:rPr>
        <w:t>Звучит сказочная мелодия. В центре сцены - спит медведь.</w:t>
      </w:r>
    </w:p>
    <w:p w:rsidR="002965AC" w:rsidRPr="004F242C" w:rsidRDefault="002965AC" w:rsidP="004F242C">
      <w:pPr>
        <w:spacing w:line="360" w:lineRule="auto"/>
        <w:ind w:hanging="1134"/>
        <w:jc w:val="center"/>
        <w:rPr>
          <w:rFonts w:ascii="Times New Roman" w:hAnsi="Times New Roman"/>
          <w:i/>
          <w:sz w:val="28"/>
          <w:szCs w:val="28"/>
        </w:rPr>
      </w:pPr>
      <w:r w:rsidRPr="004F242C">
        <w:rPr>
          <w:rFonts w:ascii="Times New Roman" w:hAnsi="Times New Roman"/>
          <w:i/>
          <w:sz w:val="28"/>
          <w:szCs w:val="28"/>
        </w:rPr>
        <w:t>На авансцену выходит сказочница.</w:t>
      </w:r>
    </w:p>
    <w:p w:rsidR="002965AC" w:rsidRPr="004F242C" w:rsidRDefault="002965AC" w:rsidP="004F242C">
      <w:pPr>
        <w:spacing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Сказочница: Здравствуйте! Здравствуй дорогой наш зритель! Мы рады видеть вас в нашем зрите</w:t>
      </w:r>
      <w:r>
        <w:rPr>
          <w:rFonts w:ascii="Times New Roman" w:hAnsi="Times New Roman"/>
          <w:sz w:val="28"/>
          <w:szCs w:val="28"/>
        </w:rPr>
        <w:t>льном зале! Любите сказки?.. Тсс-сс</w:t>
      </w:r>
      <w:r w:rsidRPr="004F242C">
        <w:rPr>
          <w:rFonts w:ascii="Times New Roman" w:hAnsi="Times New Roman"/>
          <w:sz w:val="28"/>
          <w:szCs w:val="28"/>
        </w:rPr>
        <w:t>! (шёпотом) - тогда не спугните её! Слушайте и смотрите...</w:t>
      </w:r>
    </w:p>
    <w:p w:rsidR="002965AC" w:rsidRPr="004F242C" w:rsidRDefault="002965AC" w:rsidP="004F242C">
      <w:pPr>
        <w:spacing w:line="360" w:lineRule="auto"/>
        <w:ind w:hanging="1134"/>
        <w:jc w:val="center"/>
        <w:rPr>
          <w:rFonts w:ascii="Times New Roman" w:hAnsi="Times New Roman"/>
          <w:i/>
          <w:sz w:val="28"/>
          <w:szCs w:val="28"/>
        </w:rPr>
      </w:pPr>
      <w:r w:rsidRPr="004F242C">
        <w:rPr>
          <w:rFonts w:ascii="Times New Roman" w:hAnsi="Times New Roman"/>
          <w:i/>
          <w:sz w:val="28"/>
          <w:szCs w:val="28"/>
        </w:rPr>
        <w:t>Действие первое.</w:t>
      </w:r>
    </w:p>
    <w:p w:rsidR="002965AC" w:rsidRPr="004F242C" w:rsidRDefault="002965AC" w:rsidP="004F242C">
      <w:pPr>
        <w:spacing w:line="360" w:lineRule="auto"/>
        <w:ind w:left="709" w:hanging="1702"/>
        <w:jc w:val="center"/>
        <w:rPr>
          <w:rFonts w:ascii="Times New Roman" w:hAnsi="Times New Roman"/>
          <w:i/>
          <w:sz w:val="28"/>
          <w:szCs w:val="28"/>
        </w:rPr>
      </w:pPr>
      <w:r w:rsidRPr="004F242C">
        <w:rPr>
          <w:rFonts w:ascii="Times New Roman" w:hAnsi="Times New Roman"/>
          <w:i/>
          <w:sz w:val="28"/>
          <w:szCs w:val="28"/>
        </w:rPr>
        <w:t>(Тихо звучит шум вьюги.)</w:t>
      </w:r>
    </w:p>
    <w:p w:rsidR="002965AC" w:rsidRPr="004F242C" w:rsidRDefault="002965AC" w:rsidP="005A0C70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 xml:space="preserve">Жил - был медведь, и звали его Михаил Потапович. Больше всего на свете любил он есть сладенькую, сочную малину. А росла такая малина на богатой почве! И только летом. А </w:t>
      </w:r>
      <w:r>
        <w:rPr>
          <w:rFonts w:ascii="Times New Roman" w:hAnsi="Times New Roman"/>
          <w:sz w:val="28"/>
          <w:szCs w:val="28"/>
        </w:rPr>
        <w:t xml:space="preserve">что дальше было - смотрите сами </w:t>
      </w:r>
      <w:r w:rsidRPr="004F242C">
        <w:rPr>
          <w:rFonts w:ascii="Times New Roman" w:hAnsi="Times New Roman"/>
          <w:i/>
          <w:sz w:val="28"/>
          <w:szCs w:val="28"/>
        </w:rPr>
        <w:t>(уходит.)</w:t>
      </w:r>
    </w:p>
    <w:p w:rsidR="002965AC" w:rsidRPr="004F242C" w:rsidRDefault="002965AC" w:rsidP="004F242C">
      <w:pPr>
        <w:spacing w:line="360" w:lineRule="auto"/>
        <w:ind w:left="567" w:hanging="1560"/>
        <w:jc w:val="center"/>
        <w:rPr>
          <w:rFonts w:ascii="Times New Roman" w:hAnsi="Times New Roman"/>
          <w:i/>
          <w:sz w:val="28"/>
          <w:szCs w:val="28"/>
        </w:rPr>
      </w:pPr>
      <w:r w:rsidRPr="004F242C">
        <w:rPr>
          <w:rFonts w:ascii="Times New Roman" w:hAnsi="Times New Roman"/>
          <w:i/>
          <w:sz w:val="28"/>
          <w:szCs w:val="28"/>
        </w:rPr>
        <w:t>(Шум вьюги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F242C">
        <w:rPr>
          <w:rFonts w:ascii="Times New Roman" w:hAnsi="Times New Roman"/>
          <w:i/>
          <w:sz w:val="28"/>
          <w:szCs w:val="28"/>
        </w:rPr>
        <w:t>сменяется на шум весенней капели и пение птиц.)</w:t>
      </w:r>
    </w:p>
    <w:p w:rsidR="002965AC" w:rsidRPr="004F242C" w:rsidRDefault="002965AC" w:rsidP="004F242C">
      <w:pPr>
        <w:spacing w:line="360" w:lineRule="auto"/>
        <w:ind w:left="567" w:hanging="156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Вылетают птички</w:t>
      </w:r>
      <w:r w:rsidRPr="004F242C">
        <w:rPr>
          <w:rFonts w:ascii="Times New Roman" w:hAnsi="Times New Roman"/>
          <w:i/>
          <w:sz w:val="28"/>
          <w:szCs w:val="28"/>
        </w:rPr>
        <w:t xml:space="preserve"> - они </w:t>
      </w:r>
      <w:r>
        <w:rPr>
          <w:rFonts w:ascii="Times New Roman" w:hAnsi="Times New Roman"/>
          <w:i/>
          <w:sz w:val="28"/>
          <w:szCs w:val="28"/>
        </w:rPr>
        <w:t xml:space="preserve">танцуют, </w:t>
      </w:r>
      <w:r w:rsidRPr="004F242C">
        <w:rPr>
          <w:rFonts w:ascii="Times New Roman" w:hAnsi="Times New Roman"/>
          <w:i/>
          <w:sz w:val="28"/>
          <w:szCs w:val="28"/>
        </w:rPr>
        <w:t>радуются весне!</w:t>
      </w:r>
    </w:p>
    <w:p w:rsidR="002965AC" w:rsidRPr="004F242C" w:rsidRDefault="002965AC" w:rsidP="000170E3">
      <w:pPr>
        <w:spacing w:line="360" w:lineRule="auto"/>
        <w:ind w:left="567"/>
        <w:jc w:val="center"/>
        <w:rPr>
          <w:rFonts w:ascii="Times New Roman" w:hAnsi="Times New Roman"/>
          <w:i/>
          <w:sz w:val="28"/>
          <w:szCs w:val="28"/>
        </w:rPr>
      </w:pPr>
      <w:r w:rsidRPr="004F242C">
        <w:rPr>
          <w:rFonts w:ascii="Times New Roman" w:hAnsi="Times New Roman"/>
          <w:i/>
          <w:sz w:val="28"/>
          <w:szCs w:val="28"/>
        </w:rPr>
        <w:t>Выходит Весна.</w:t>
      </w:r>
    </w:p>
    <w:p w:rsidR="002965AC" w:rsidRPr="004F242C" w:rsidRDefault="002965AC" w:rsidP="00A77141">
      <w:pPr>
        <w:spacing w:line="36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4F242C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танцуя,  она украшает сцену: </w:t>
      </w:r>
      <w:r w:rsidRPr="004F242C">
        <w:rPr>
          <w:rFonts w:ascii="Times New Roman" w:hAnsi="Times New Roman"/>
          <w:i/>
          <w:sz w:val="28"/>
          <w:szCs w:val="28"/>
        </w:rPr>
        <w:t>зеленой воздушной тканью и ленточками.)</w:t>
      </w:r>
    </w:p>
    <w:p w:rsidR="002965AC" w:rsidRPr="004F242C" w:rsidRDefault="002965AC" w:rsidP="000170E3">
      <w:pPr>
        <w:spacing w:line="360" w:lineRule="auto"/>
        <w:ind w:left="-1134" w:right="-568"/>
        <w:jc w:val="center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2.</w:t>
      </w:r>
    </w:p>
    <w:p w:rsidR="002965AC" w:rsidRPr="004F242C" w:rsidRDefault="002965AC" w:rsidP="000170E3">
      <w:pPr>
        <w:spacing w:line="360" w:lineRule="auto"/>
        <w:ind w:left="-1134" w:right="-568"/>
        <w:jc w:val="center"/>
        <w:rPr>
          <w:rFonts w:ascii="Times New Roman" w:hAnsi="Times New Roman"/>
          <w:i/>
          <w:sz w:val="28"/>
          <w:szCs w:val="28"/>
        </w:rPr>
      </w:pPr>
      <w:r w:rsidRPr="004F242C">
        <w:rPr>
          <w:rFonts w:ascii="Times New Roman" w:hAnsi="Times New Roman"/>
          <w:i/>
          <w:sz w:val="28"/>
          <w:szCs w:val="28"/>
        </w:rPr>
        <w:t>Медведь просыпается. Он трёт свои глазки, зевает, потягивается, смотрит и прислушивается ко всему, что происходит на сцене.</w:t>
      </w:r>
    </w:p>
    <w:p w:rsidR="002965AC" w:rsidRPr="004F242C" w:rsidRDefault="002965AC" w:rsidP="00A77141">
      <w:pPr>
        <w:spacing w:line="360" w:lineRule="auto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 xml:space="preserve">Птички: </w:t>
      </w:r>
      <w:r w:rsidRPr="004F242C">
        <w:rPr>
          <w:rFonts w:ascii="Times New Roman" w:hAnsi="Times New Roman"/>
          <w:i/>
          <w:sz w:val="28"/>
          <w:szCs w:val="28"/>
        </w:rPr>
        <w:t>(поют припев)</w:t>
      </w:r>
      <w:r w:rsidRPr="004F242C">
        <w:rPr>
          <w:rFonts w:ascii="Times New Roman" w:hAnsi="Times New Roman"/>
          <w:sz w:val="28"/>
          <w:szCs w:val="28"/>
        </w:rPr>
        <w:t xml:space="preserve"> А птички всё: чирик - чирик!</w:t>
      </w:r>
    </w:p>
    <w:p w:rsidR="002965AC" w:rsidRPr="004F242C" w:rsidRDefault="002965AC" w:rsidP="00A77141">
      <w:pPr>
        <w:spacing w:line="360" w:lineRule="auto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А птички всё: чирик - чирик!</w:t>
      </w:r>
    </w:p>
    <w:p w:rsidR="002965AC" w:rsidRPr="004F242C" w:rsidRDefault="002965AC" w:rsidP="00A77141">
      <w:pPr>
        <w:spacing w:line="360" w:lineRule="auto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А птички всё: чирик - чирик!</w:t>
      </w:r>
    </w:p>
    <w:p w:rsidR="002965AC" w:rsidRDefault="002965AC" w:rsidP="00A77141">
      <w:pPr>
        <w:spacing w:line="360" w:lineRule="auto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Чи - ри - ка - ют птички!</w:t>
      </w:r>
    </w:p>
    <w:p w:rsidR="002965AC" w:rsidRPr="004F242C" w:rsidRDefault="002965AC" w:rsidP="00A77141">
      <w:pPr>
        <w:spacing w:line="360" w:lineRule="auto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1.Весна пришла, Весна пришла!</w:t>
      </w:r>
    </w:p>
    <w:p w:rsidR="002965AC" w:rsidRPr="004F242C" w:rsidRDefault="002965AC" w:rsidP="000170E3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Растаял лёд растаял лёд!</w:t>
      </w:r>
    </w:p>
    <w:p w:rsidR="002965AC" w:rsidRPr="004F242C" w:rsidRDefault="002965AC" w:rsidP="000170E3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Танцует всё и все поёт!</w:t>
      </w:r>
    </w:p>
    <w:p w:rsidR="002965AC" w:rsidRPr="004F242C" w:rsidRDefault="002965AC" w:rsidP="000170E3">
      <w:pPr>
        <w:spacing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Припев</w:t>
      </w:r>
      <w:r w:rsidRPr="004F242C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F242C">
        <w:rPr>
          <w:rFonts w:ascii="Times New Roman" w:hAnsi="Times New Roman"/>
          <w:sz w:val="28"/>
          <w:szCs w:val="28"/>
        </w:rPr>
        <w:t>А птички всё: чирик - чирик!</w:t>
      </w:r>
    </w:p>
    <w:p w:rsidR="002965AC" w:rsidRPr="004F242C" w:rsidRDefault="002965AC" w:rsidP="000170E3">
      <w:pPr>
        <w:spacing w:line="360" w:lineRule="auto"/>
        <w:ind w:left="851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А птички всё: чирик - чирик!</w:t>
      </w:r>
    </w:p>
    <w:p w:rsidR="002965AC" w:rsidRPr="004F242C" w:rsidRDefault="002965AC" w:rsidP="000170E3">
      <w:pPr>
        <w:spacing w:line="360" w:lineRule="auto"/>
        <w:ind w:left="851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А птички всё: чирик - чирик!</w:t>
      </w:r>
    </w:p>
    <w:p w:rsidR="002965AC" w:rsidRDefault="002965AC" w:rsidP="000170E3">
      <w:pPr>
        <w:spacing w:line="360" w:lineRule="auto"/>
        <w:ind w:left="851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Чи - ри - ка - ют птички!</w:t>
      </w:r>
    </w:p>
    <w:p w:rsidR="002965AC" w:rsidRPr="004F242C" w:rsidRDefault="002965AC" w:rsidP="000170E3">
      <w:pPr>
        <w:spacing w:line="360" w:lineRule="auto"/>
        <w:ind w:left="851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2. Весной всё зелено у нас,</w:t>
      </w:r>
    </w:p>
    <w:p w:rsidR="002965AC" w:rsidRPr="004F242C" w:rsidRDefault="002965AC" w:rsidP="00FF029D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Весной всё зелено у нас.</w:t>
      </w:r>
    </w:p>
    <w:p w:rsidR="002965AC" w:rsidRPr="004F242C" w:rsidRDefault="002965AC" w:rsidP="00FF029D">
      <w:pPr>
        <w:spacing w:line="360" w:lineRule="auto"/>
        <w:ind w:left="708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Цветочки, ягодки ждут нас!</w:t>
      </w:r>
    </w:p>
    <w:p w:rsidR="002965AC" w:rsidRPr="004F242C" w:rsidRDefault="002965AC" w:rsidP="000170E3">
      <w:pPr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Припев</w:t>
      </w:r>
      <w:r w:rsidRPr="004F242C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F242C">
        <w:rPr>
          <w:rFonts w:ascii="Times New Roman" w:hAnsi="Times New Roman"/>
          <w:sz w:val="28"/>
          <w:szCs w:val="28"/>
        </w:rPr>
        <w:t>А птички всё: чирик - чирик!</w:t>
      </w:r>
    </w:p>
    <w:p w:rsidR="002965AC" w:rsidRPr="004F242C" w:rsidRDefault="002965AC" w:rsidP="000170E3">
      <w:pPr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А птички всё: чирик - чирик!</w:t>
      </w:r>
    </w:p>
    <w:p w:rsidR="002965AC" w:rsidRPr="004F242C" w:rsidRDefault="002965AC" w:rsidP="000170E3">
      <w:pPr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А птички всё: чирик - чирик!</w:t>
      </w:r>
    </w:p>
    <w:p w:rsidR="002965AC" w:rsidRDefault="002965AC" w:rsidP="000170E3">
      <w:pPr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Чи - ри - ка - ют птички!</w:t>
      </w:r>
    </w:p>
    <w:p w:rsidR="002965AC" w:rsidRPr="004F242C" w:rsidRDefault="002965AC" w:rsidP="000170E3">
      <w:pPr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 xml:space="preserve">    3. А солнце греет нам тепло,</w:t>
      </w:r>
    </w:p>
    <w:p w:rsidR="002965AC" w:rsidRPr="004F242C" w:rsidRDefault="002965AC" w:rsidP="00A90F08">
      <w:pPr>
        <w:spacing w:line="360" w:lineRule="auto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А солнце греет нам тепло!</w:t>
      </w:r>
    </w:p>
    <w:p w:rsidR="002965AC" w:rsidRPr="004F242C" w:rsidRDefault="002965AC" w:rsidP="00A90F08">
      <w:pPr>
        <w:spacing w:line="360" w:lineRule="auto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Весна пришла, Весна пришла!</w:t>
      </w:r>
    </w:p>
    <w:p w:rsidR="002965AC" w:rsidRPr="004F242C" w:rsidRDefault="002965AC" w:rsidP="000170E3">
      <w:pPr>
        <w:spacing w:line="360" w:lineRule="auto"/>
        <w:ind w:left="-1134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Весна:  Добрый день, друзья мои! Я волшебница Весна!</w:t>
      </w:r>
    </w:p>
    <w:p w:rsidR="002965AC" w:rsidRPr="004F242C" w:rsidRDefault="002965AC" w:rsidP="000170E3">
      <w:pPr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луга </w:t>
      </w:r>
      <w:r w:rsidRPr="004F242C">
        <w:rPr>
          <w:rFonts w:ascii="Times New Roman" w:hAnsi="Times New Roman"/>
          <w:sz w:val="28"/>
          <w:szCs w:val="28"/>
        </w:rPr>
        <w:t xml:space="preserve"> и лес, и почву - пробудила ото сна!</w:t>
      </w:r>
    </w:p>
    <w:p w:rsidR="002965AC" w:rsidRPr="004F242C" w:rsidRDefault="002965AC" w:rsidP="000170E3">
      <w:pPr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 xml:space="preserve">Вот и солнышко проснулось - стало лучше припекать! </w:t>
      </w:r>
    </w:p>
    <w:p w:rsidR="002965AC" w:rsidRPr="004F242C" w:rsidRDefault="002965AC" w:rsidP="000170E3">
      <w:pPr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Стало оно мне - помогать!</w:t>
      </w:r>
    </w:p>
    <w:p w:rsidR="002965AC" w:rsidRPr="004F242C" w:rsidRDefault="002965AC" w:rsidP="000170E3">
      <w:pPr>
        <w:tabs>
          <w:tab w:val="left" w:pos="3750"/>
        </w:tabs>
        <w:spacing w:line="360" w:lineRule="auto"/>
        <w:ind w:left="-142"/>
        <w:rPr>
          <w:rFonts w:ascii="Times New Roman" w:hAnsi="Times New Roman"/>
          <w:i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Почву нашу всю прогрело! Значит, затерялось где - то лето!</w:t>
      </w:r>
      <w:r w:rsidRPr="004F242C">
        <w:rPr>
          <w:rFonts w:ascii="Times New Roman" w:hAnsi="Times New Roman"/>
          <w:i/>
          <w:sz w:val="28"/>
          <w:szCs w:val="28"/>
        </w:rPr>
        <w:t xml:space="preserve"> (все уходят.)</w:t>
      </w:r>
    </w:p>
    <w:p w:rsidR="002965AC" w:rsidRPr="004F242C" w:rsidRDefault="002965AC" w:rsidP="000170E3">
      <w:pPr>
        <w:spacing w:line="360" w:lineRule="auto"/>
        <w:ind w:left="-1134"/>
        <w:jc w:val="center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3.</w:t>
      </w:r>
    </w:p>
    <w:p w:rsidR="002965AC" w:rsidRPr="004F242C" w:rsidRDefault="002965AC" w:rsidP="000170E3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4F242C">
        <w:rPr>
          <w:rFonts w:ascii="Times New Roman" w:hAnsi="Times New Roman"/>
          <w:i/>
          <w:sz w:val="28"/>
          <w:szCs w:val="28"/>
        </w:rPr>
        <w:t>Действие второе.</w:t>
      </w:r>
    </w:p>
    <w:p w:rsidR="002965AC" w:rsidRPr="004F242C" w:rsidRDefault="002965AC" w:rsidP="000170E3">
      <w:pPr>
        <w:spacing w:line="360" w:lineRule="auto"/>
        <w:ind w:left="-1134"/>
        <w:jc w:val="center"/>
        <w:rPr>
          <w:rFonts w:ascii="Times New Roman" w:hAnsi="Times New Roman"/>
          <w:i/>
          <w:sz w:val="28"/>
          <w:szCs w:val="28"/>
        </w:rPr>
      </w:pPr>
      <w:r w:rsidRPr="004F242C">
        <w:rPr>
          <w:rFonts w:ascii="Times New Roman" w:hAnsi="Times New Roman"/>
          <w:i/>
          <w:sz w:val="28"/>
          <w:szCs w:val="28"/>
        </w:rPr>
        <w:t>Звучит музыкальная тема медведя.</w:t>
      </w:r>
    </w:p>
    <w:p w:rsidR="002965AC" w:rsidRPr="004F242C" w:rsidRDefault="002965AC" w:rsidP="000170E3">
      <w:pPr>
        <w:spacing w:line="360" w:lineRule="auto"/>
        <w:ind w:left="-1134"/>
        <w:jc w:val="center"/>
        <w:rPr>
          <w:rFonts w:ascii="Times New Roman" w:hAnsi="Times New Roman"/>
          <w:i/>
          <w:sz w:val="28"/>
          <w:szCs w:val="28"/>
        </w:rPr>
      </w:pPr>
      <w:r w:rsidRPr="004F242C">
        <w:rPr>
          <w:rFonts w:ascii="Times New Roman" w:hAnsi="Times New Roman"/>
          <w:i/>
          <w:sz w:val="28"/>
          <w:szCs w:val="28"/>
        </w:rPr>
        <w:t>Выходит Михаил Потапович, в руках у него корзина.</w:t>
      </w:r>
    </w:p>
    <w:p w:rsidR="002965AC" w:rsidRPr="004F242C" w:rsidRDefault="002965AC" w:rsidP="00A90F08">
      <w:pPr>
        <w:tabs>
          <w:tab w:val="left" w:pos="375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Медведь: Почву Солнышко прогрело, значит, затерялось где - то лето?!</w:t>
      </w:r>
    </w:p>
    <w:p w:rsidR="002965AC" w:rsidRPr="004F242C" w:rsidRDefault="002965AC" w:rsidP="00A90F08">
      <w:pPr>
        <w:tabs>
          <w:tab w:val="left" w:pos="375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Я, Михаил Потапович, очень люблю лето и малину.</w:t>
      </w:r>
    </w:p>
    <w:p w:rsidR="002965AC" w:rsidRPr="004F242C" w:rsidRDefault="002965AC" w:rsidP="00A90F08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4F242C">
        <w:rPr>
          <w:rFonts w:ascii="Times New Roman" w:hAnsi="Times New Roman"/>
          <w:i/>
          <w:sz w:val="28"/>
          <w:szCs w:val="28"/>
        </w:rPr>
        <w:t>Звучит весёлая музыка. Выходит Лето.</w:t>
      </w:r>
    </w:p>
    <w:p w:rsidR="002965AC" w:rsidRPr="004F242C" w:rsidRDefault="002965AC" w:rsidP="00A90F08">
      <w:pPr>
        <w:tabs>
          <w:tab w:val="left" w:pos="375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Медведь: Вот и лето! Благодать!</w:t>
      </w:r>
    </w:p>
    <w:p w:rsidR="002965AC" w:rsidRPr="004F242C" w:rsidRDefault="002965AC" w:rsidP="00A90F08">
      <w:pPr>
        <w:tabs>
          <w:tab w:val="left" w:pos="375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Можно спать на мягкой травке и на солнце загорать.</w:t>
      </w:r>
    </w:p>
    <w:p w:rsidR="002965AC" w:rsidRPr="004F242C" w:rsidRDefault="002965AC" w:rsidP="00A90F08">
      <w:pPr>
        <w:tabs>
          <w:tab w:val="left" w:pos="3750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4F242C">
        <w:rPr>
          <w:rFonts w:ascii="Times New Roman" w:hAnsi="Times New Roman"/>
          <w:i/>
          <w:sz w:val="28"/>
          <w:szCs w:val="28"/>
        </w:rPr>
        <w:t>"И кажется мне, что родная земля - баюкает в нежных ладонях меня".</w:t>
      </w:r>
    </w:p>
    <w:p w:rsidR="002965AC" w:rsidRPr="004F242C" w:rsidRDefault="002965AC" w:rsidP="000170E3">
      <w:pPr>
        <w:tabs>
          <w:tab w:val="left" w:pos="3750"/>
        </w:tabs>
        <w:spacing w:line="360" w:lineRule="auto"/>
        <w:ind w:left="-993"/>
        <w:jc w:val="right"/>
        <w:rPr>
          <w:rFonts w:ascii="Times New Roman" w:hAnsi="Times New Roman"/>
          <w:i/>
          <w:sz w:val="28"/>
          <w:szCs w:val="28"/>
        </w:rPr>
      </w:pPr>
      <w:r w:rsidRPr="004F242C">
        <w:rPr>
          <w:rFonts w:ascii="Times New Roman" w:hAnsi="Times New Roman"/>
          <w:i/>
          <w:sz w:val="28"/>
          <w:szCs w:val="28"/>
        </w:rPr>
        <w:t>(автор ст</w:t>
      </w:r>
      <w:r>
        <w:rPr>
          <w:rFonts w:ascii="Times New Roman" w:hAnsi="Times New Roman"/>
          <w:i/>
          <w:sz w:val="28"/>
          <w:szCs w:val="28"/>
        </w:rPr>
        <w:t>р</w:t>
      </w:r>
      <w:r w:rsidRPr="004F242C">
        <w:rPr>
          <w:rFonts w:ascii="Times New Roman" w:hAnsi="Times New Roman"/>
          <w:i/>
          <w:sz w:val="28"/>
          <w:szCs w:val="28"/>
        </w:rPr>
        <w:t>оки Г. Лебедева.)</w:t>
      </w:r>
    </w:p>
    <w:p w:rsidR="002965AC" w:rsidRPr="004F242C" w:rsidRDefault="002965AC" w:rsidP="00382BAC">
      <w:pPr>
        <w:tabs>
          <w:tab w:val="left" w:pos="375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Взял я корзину в лапы свои - для родимой малины моей!</w:t>
      </w:r>
    </w:p>
    <w:p w:rsidR="002965AC" w:rsidRPr="004F242C" w:rsidRDefault="002965AC" w:rsidP="000170E3">
      <w:pPr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Лето:   Добрый день, друзья мои! Добрый день Михаил Потапович! Что за малиной - ягодой направился?</w:t>
      </w:r>
    </w:p>
    <w:p w:rsidR="002965AC" w:rsidRPr="004F242C" w:rsidRDefault="002965AC" w:rsidP="000170E3">
      <w:pPr>
        <w:tabs>
          <w:tab w:val="left" w:pos="3750"/>
        </w:tabs>
        <w:spacing w:line="360" w:lineRule="auto"/>
        <w:ind w:left="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Медведь: Здравствуй, Лето </w:t>
      </w:r>
      <w:r w:rsidRPr="004F242C">
        <w:rPr>
          <w:rFonts w:ascii="Times New Roman" w:hAnsi="Times New Roman"/>
          <w:sz w:val="28"/>
          <w:szCs w:val="28"/>
        </w:rPr>
        <w:t xml:space="preserve"> дорогое! С нете</w:t>
      </w:r>
      <w:r>
        <w:rPr>
          <w:rFonts w:ascii="Times New Roman" w:hAnsi="Times New Roman"/>
          <w:sz w:val="28"/>
          <w:szCs w:val="28"/>
        </w:rPr>
        <w:t xml:space="preserve">рпеньем ждал тебя. За малинкой - </w:t>
      </w:r>
      <w:r w:rsidRPr="004F242C">
        <w:rPr>
          <w:rFonts w:ascii="Times New Roman" w:hAnsi="Times New Roman"/>
          <w:sz w:val="28"/>
          <w:szCs w:val="28"/>
        </w:rPr>
        <w:t xml:space="preserve">ягодкой поспешу с утра! </w:t>
      </w:r>
      <w:r w:rsidRPr="004F242C">
        <w:rPr>
          <w:rFonts w:ascii="Times New Roman" w:hAnsi="Times New Roman"/>
          <w:i/>
          <w:sz w:val="28"/>
          <w:szCs w:val="28"/>
        </w:rPr>
        <w:t>(Уходит.)</w:t>
      </w:r>
    </w:p>
    <w:p w:rsidR="002965AC" w:rsidRPr="004F242C" w:rsidRDefault="002965AC" w:rsidP="00FC22A9">
      <w:pPr>
        <w:spacing w:line="360" w:lineRule="auto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Лето:   Удачи тебе, Михаил Потапович!</w:t>
      </w:r>
    </w:p>
    <w:p w:rsidR="002965AC" w:rsidRPr="004F242C" w:rsidRDefault="002965AC" w:rsidP="00FC22A9">
      <w:pPr>
        <w:spacing w:line="360" w:lineRule="auto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Друзья! Я соткано из зноя,</w:t>
      </w:r>
    </w:p>
    <w:p w:rsidR="002965AC" w:rsidRPr="004F242C" w:rsidRDefault="002965AC" w:rsidP="00FC22A9">
      <w:pPr>
        <w:spacing w:line="360" w:lineRule="auto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Несу тепло с собою.</w:t>
      </w:r>
    </w:p>
    <w:p w:rsidR="002965AC" w:rsidRPr="004F242C" w:rsidRDefault="002965AC" w:rsidP="00FC22A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почву, реки  - всё вокруг  </w:t>
      </w:r>
      <w:r w:rsidRPr="004F242C">
        <w:rPr>
          <w:rFonts w:ascii="Times New Roman" w:hAnsi="Times New Roman"/>
          <w:sz w:val="28"/>
          <w:szCs w:val="28"/>
        </w:rPr>
        <w:t>собою согреваю!</w:t>
      </w:r>
    </w:p>
    <w:p w:rsidR="002965AC" w:rsidRPr="004F242C" w:rsidRDefault="002965AC" w:rsidP="000170E3">
      <w:pPr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Почва прогревается на ней всё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242C">
        <w:rPr>
          <w:rFonts w:ascii="Times New Roman" w:hAnsi="Times New Roman"/>
          <w:sz w:val="28"/>
          <w:szCs w:val="28"/>
        </w:rPr>
        <w:t>созревается!!!</w:t>
      </w:r>
    </w:p>
    <w:p w:rsidR="002965AC" w:rsidRPr="004F242C" w:rsidRDefault="002965AC" w:rsidP="00FC22A9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4F242C">
        <w:rPr>
          <w:rFonts w:ascii="Times New Roman" w:hAnsi="Times New Roman"/>
          <w:i/>
          <w:sz w:val="28"/>
          <w:szCs w:val="28"/>
        </w:rPr>
        <w:t xml:space="preserve">Звучит </w:t>
      </w:r>
      <w:r>
        <w:rPr>
          <w:rFonts w:ascii="Times New Roman" w:hAnsi="Times New Roman"/>
          <w:i/>
          <w:sz w:val="28"/>
          <w:szCs w:val="28"/>
        </w:rPr>
        <w:t>весёлая полька. Выбегают девочки</w:t>
      </w:r>
      <w:r w:rsidRPr="004F242C">
        <w:rPr>
          <w:rFonts w:ascii="Times New Roman" w:hAnsi="Times New Roman"/>
          <w:i/>
          <w:sz w:val="28"/>
          <w:szCs w:val="28"/>
        </w:rPr>
        <w:t xml:space="preserve"> - "малинки" и мальчики "листва".</w:t>
      </w:r>
    </w:p>
    <w:p w:rsidR="002965AC" w:rsidRPr="004F242C" w:rsidRDefault="002965AC" w:rsidP="00FC22A9">
      <w:pPr>
        <w:spacing w:line="360" w:lineRule="auto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Малинка: 1.Лето - сказка, лето - чудо!</w:t>
      </w:r>
    </w:p>
    <w:p w:rsidR="002965AC" w:rsidRPr="004F242C" w:rsidRDefault="002965AC" w:rsidP="00FC22A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Аромат стоит по</w:t>
      </w:r>
      <w:r w:rsidRPr="004F242C">
        <w:rPr>
          <w:rFonts w:ascii="Times New Roman" w:hAnsi="Times New Roman"/>
          <w:sz w:val="28"/>
          <w:szCs w:val="28"/>
        </w:rPr>
        <w:t>всюду!</w:t>
      </w:r>
    </w:p>
    <w:p w:rsidR="002965AC" w:rsidRPr="004F242C" w:rsidRDefault="002965AC" w:rsidP="00FC22A9">
      <w:pPr>
        <w:spacing w:line="360" w:lineRule="auto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Листва</w:t>
      </w:r>
      <w:r w:rsidRPr="004F242C">
        <w:rPr>
          <w:rFonts w:ascii="Times New Roman" w:hAnsi="Times New Roman"/>
          <w:i/>
          <w:sz w:val="28"/>
          <w:szCs w:val="28"/>
        </w:rPr>
        <w:t xml:space="preserve">:    </w:t>
      </w:r>
      <w:r w:rsidRPr="004F242C">
        <w:rPr>
          <w:rFonts w:ascii="Times New Roman" w:hAnsi="Times New Roman"/>
          <w:sz w:val="28"/>
          <w:szCs w:val="28"/>
        </w:rPr>
        <w:t>1.Лето - чудо, лето -  сказка!</w:t>
      </w:r>
    </w:p>
    <w:p w:rsidR="002965AC" w:rsidRPr="004F242C" w:rsidRDefault="002965AC" w:rsidP="000170E3">
      <w:p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луга  и лес  и поле - всё в богатстве не</w:t>
      </w:r>
      <w:r w:rsidRPr="004F242C">
        <w:rPr>
          <w:rFonts w:ascii="Times New Roman" w:hAnsi="Times New Roman"/>
          <w:sz w:val="28"/>
          <w:szCs w:val="28"/>
        </w:rPr>
        <w:t>сусветном!</w:t>
      </w:r>
    </w:p>
    <w:p w:rsidR="002965AC" w:rsidRPr="004F242C" w:rsidRDefault="002965AC" w:rsidP="000170E3">
      <w:pPr>
        <w:spacing w:line="360" w:lineRule="auto"/>
        <w:ind w:left="-1134"/>
        <w:jc w:val="center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4.</w:t>
      </w:r>
    </w:p>
    <w:p w:rsidR="002965AC" w:rsidRPr="004F242C" w:rsidRDefault="002965AC" w:rsidP="000170E3">
      <w:pPr>
        <w:spacing w:line="360" w:lineRule="auto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Малинка: 2.Мишка вышел на поляну,</w:t>
      </w:r>
    </w:p>
    <w:p w:rsidR="002965AC" w:rsidRPr="004F242C" w:rsidRDefault="002965AC" w:rsidP="000170E3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Поразмять свои бока.</w:t>
      </w:r>
    </w:p>
    <w:p w:rsidR="002965AC" w:rsidRPr="004F242C" w:rsidRDefault="002965AC" w:rsidP="000170E3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3.Хороша в лесу малина!</w:t>
      </w:r>
    </w:p>
    <w:p w:rsidR="002965AC" w:rsidRPr="004F242C" w:rsidRDefault="002965AC" w:rsidP="000170E3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А над полем облака!</w:t>
      </w:r>
    </w:p>
    <w:p w:rsidR="002965AC" w:rsidRPr="004F242C" w:rsidRDefault="002965AC" w:rsidP="000170E3">
      <w:pPr>
        <w:spacing w:line="360" w:lineRule="auto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Листва</w:t>
      </w:r>
      <w:r w:rsidRPr="004F242C">
        <w:rPr>
          <w:rFonts w:ascii="Times New Roman" w:hAnsi="Times New Roman"/>
          <w:i/>
          <w:sz w:val="28"/>
          <w:szCs w:val="28"/>
        </w:rPr>
        <w:t xml:space="preserve">: </w:t>
      </w:r>
      <w:r w:rsidRPr="004F242C">
        <w:rPr>
          <w:rFonts w:ascii="Times New Roman" w:hAnsi="Times New Roman"/>
          <w:sz w:val="28"/>
          <w:szCs w:val="28"/>
        </w:rPr>
        <w:t>2</w:t>
      </w:r>
      <w:r w:rsidRPr="004F242C">
        <w:rPr>
          <w:rFonts w:ascii="Times New Roman" w:hAnsi="Times New Roman"/>
          <w:i/>
          <w:sz w:val="28"/>
          <w:szCs w:val="28"/>
        </w:rPr>
        <w:t>.</w:t>
      </w:r>
      <w:r w:rsidRPr="004F242C">
        <w:rPr>
          <w:rFonts w:ascii="Times New Roman" w:hAnsi="Times New Roman"/>
          <w:sz w:val="28"/>
          <w:szCs w:val="28"/>
        </w:rPr>
        <w:t>Хороша в лесу малина,</w:t>
      </w:r>
    </w:p>
    <w:p w:rsidR="002965AC" w:rsidRPr="004F242C" w:rsidRDefault="002965AC" w:rsidP="000170E3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Хороши и ягоды.</w:t>
      </w:r>
    </w:p>
    <w:p w:rsidR="002965AC" w:rsidRPr="004F242C" w:rsidRDefault="002965AC" w:rsidP="000170E3">
      <w:pPr>
        <w:spacing w:line="360" w:lineRule="auto"/>
        <w:ind w:left="142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 xml:space="preserve">3. Мишка с кустика их рвет </w:t>
      </w:r>
    </w:p>
    <w:p w:rsidR="002965AC" w:rsidRPr="004F242C" w:rsidRDefault="002965AC" w:rsidP="000170E3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И себе в роток кладет.</w:t>
      </w:r>
    </w:p>
    <w:p w:rsidR="002965AC" w:rsidRPr="004F242C" w:rsidRDefault="002965AC" w:rsidP="000170E3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i/>
          <w:sz w:val="28"/>
          <w:szCs w:val="28"/>
        </w:rPr>
        <w:t>Весёлая полька с медведем.</w:t>
      </w:r>
    </w:p>
    <w:p w:rsidR="002965AC" w:rsidRPr="004F242C" w:rsidRDefault="002965AC" w:rsidP="008C5C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 xml:space="preserve">Медведь: </w:t>
      </w:r>
      <w:r w:rsidRPr="004F242C">
        <w:rPr>
          <w:rFonts w:ascii="Times New Roman" w:hAnsi="Times New Roman"/>
          <w:i/>
          <w:sz w:val="28"/>
          <w:szCs w:val="28"/>
        </w:rPr>
        <w:t xml:space="preserve">(Пританцовывает в </w:t>
      </w:r>
      <w:r>
        <w:rPr>
          <w:rFonts w:ascii="Times New Roman" w:hAnsi="Times New Roman"/>
          <w:i/>
          <w:sz w:val="28"/>
          <w:szCs w:val="28"/>
        </w:rPr>
        <w:t>«</w:t>
      </w:r>
      <w:r w:rsidRPr="004F242C">
        <w:rPr>
          <w:rFonts w:ascii="Times New Roman" w:hAnsi="Times New Roman"/>
          <w:i/>
          <w:sz w:val="28"/>
          <w:szCs w:val="28"/>
        </w:rPr>
        <w:t>малиннике</w:t>
      </w:r>
      <w:r>
        <w:rPr>
          <w:rFonts w:ascii="Times New Roman" w:hAnsi="Times New Roman"/>
          <w:i/>
          <w:sz w:val="28"/>
          <w:szCs w:val="28"/>
        </w:rPr>
        <w:t>»</w:t>
      </w:r>
      <w:r w:rsidRPr="004F242C">
        <w:rPr>
          <w:rFonts w:ascii="Times New Roman" w:hAnsi="Times New Roman"/>
          <w:i/>
          <w:sz w:val="28"/>
          <w:szCs w:val="28"/>
        </w:rPr>
        <w:t>)</w:t>
      </w:r>
    </w:p>
    <w:p w:rsidR="002965AC" w:rsidRPr="004F242C" w:rsidRDefault="002965AC" w:rsidP="008C5C5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4F242C">
        <w:rPr>
          <w:rFonts w:ascii="Times New Roman" w:hAnsi="Times New Roman"/>
          <w:i/>
          <w:sz w:val="28"/>
          <w:szCs w:val="28"/>
        </w:rPr>
        <w:t xml:space="preserve">В руках у него корзина, </w:t>
      </w:r>
      <w:r>
        <w:rPr>
          <w:rFonts w:ascii="Times New Roman" w:hAnsi="Times New Roman"/>
          <w:i/>
          <w:sz w:val="28"/>
          <w:szCs w:val="28"/>
        </w:rPr>
        <w:t>полная ягоды</w:t>
      </w:r>
      <w:r w:rsidRPr="004F242C">
        <w:rPr>
          <w:rFonts w:ascii="Times New Roman" w:hAnsi="Times New Roman"/>
          <w:i/>
          <w:sz w:val="28"/>
          <w:szCs w:val="28"/>
        </w:rPr>
        <w:t>, напевает:</w:t>
      </w:r>
    </w:p>
    <w:p w:rsidR="002965AC" w:rsidRPr="004F242C" w:rsidRDefault="002965AC" w:rsidP="008C5C57">
      <w:pPr>
        <w:spacing w:line="360" w:lineRule="auto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1.Вышел, вышел на полянку,</w:t>
      </w:r>
    </w:p>
    <w:p w:rsidR="002965AC" w:rsidRPr="004F242C" w:rsidRDefault="002965AC" w:rsidP="000170E3">
      <w:p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Поразмять свои бока,</w:t>
      </w:r>
    </w:p>
    <w:p w:rsidR="002965AC" w:rsidRPr="004F242C" w:rsidRDefault="002965AC" w:rsidP="000170E3">
      <w:p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Хороша в лесу малина!</w:t>
      </w:r>
    </w:p>
    <w:p w:rsidR="002965AC" w:rsidRPr="004F242C" w:rsidRDefault="002965AC" w:rsidP="000170E3">
      <w:pPr>
        <w:spacing w:line="360" w:lineRule="auto"/>
        <w:ind w:left="284"/>
        <w:rPr>
          <w:rFonts w:ascii="Times New Roman" w:hAnsi="Times New Roman"/>
          <w:i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 xml:space="preserve">А над полем облака!  </w:t>
      </w:r>
      <w:r w:rsidRPr="004F242C">
        <w:rPr>
          <w:rFonts w:ascii="Times New Roman" w:hAnsi="Times New Roman"/>
          <w:i/>
          <w:sz w:val="28"/>
          <w:szCs w:val="28"/>
        </w:rPr>
        <w:t>(Проигрыш.)</w:t>
      </w:r>
    </w:p>
    <w:p w:rsidR="002965AC" w:rsidRPr="004F242C" w:rsidRDefault="002965AC" w:rsidP="008C5C57">
      <w:pPr>
        <w:spacing w:line="360" w:lineRule="auto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2. Хороша, хороша -</w:t>
      </w:r>
    </w:p>
    <w:p w:rsidR="002965AC" w:rsidRPr="004F242C" w:rsidRDefault="002965AC" w:rsidP="008C5C57">
      <w:pPr>
        <w:spacing w:line="360" w:lineRule="auto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Ягода - малина.</w:t>
      </w:r>
    </w:p>
    <w:p w:rsidR="002965AC" w:rsidRPr="004F242C" w:rsidRDefault="002965AC" w:rsidP="008C5C5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 кусточка её рву</w:t>
      </w:r>
      <w:r w:rsidRPr="004F242C">
        <w:rPr>
          <w:rFonts w:ascii="Times New Roman" w:hAnsi="Times New Roman"/>
          <w:sz w:val="28"/>
          <w:szCs w:val="28"/>
        </w:rPr>
        <w:t>,</w:t>
      </w:r>
    </w:p>
    <w:p w:rsidR="002965AC" w:rsidRPr="004F242C" w:rsidRDefault="002965AC" w:rsidP="008C5C57">
      <w:pPr>
        <w:spacing w:line="360" w:lineRule="auto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И к себе в роток кладу!</w:t>
      </w:r>
    </w:p>
    <w:p w:rsidR="002965AC" w:rsidRPr="004F242C" w:rsidRDefault="002965AC" w:rsidP="008C5C57">
      <w:pPr>
        <w:spacing w:line="360" w:lineRule="auto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Все:   Он с кусточка её рвёт,</w:t>
      </w:r>
    </w:p>
    <w:p w:rsidR="002965AC" w:rsidRPr="004F242C" w:rsidRDefault="002965AC" w:rsidP="008C5C57">
      <w:pPr>
        <w:spacing w:line="360" w:lineRule="auto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И к себе в роток кладёт!</w:t>
      </w:r>
    </w:p>
    <w:p w:rsidR="002965AC" w:rsidRPr="004F242C" w:rsidRDefault="002965AC" w:rsidP="000170E3">
      <w:pPr>
        <w:spacing w:line="360" w:lineRule="auto"/>
        <w:ind w:left="-1134"/>
        <w:jc w:val="center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i/>
          <w:sz w:val="28"/>
          <w:szCs w:val="28"/>
        </w:rPr>
        <w:t>Эпилог.</w:t>
      </w:r>
    </w:p>
    <w:p w:rsidR="002965AC" w:rsidRPr="004F242C" w:rsidRDefault="002965AC" w:rsidP="000170E3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4F242C">
        <w:rPr>
          <w:rFonts w:ascii="Times New Roman" w:hAnsi="Times New Roman"/>
          <w:i/>
          <w:sz w:val="28"/>
          <w:szCs w:val="28"/>
        </w:rPr>
        <w:t>Звучит музыка.</w:t>
      </w:r>
    </w:p>
    <w:p w:rsidR="002965AC" w:rsidRPr="004F242C" w:rsidRDefault="002965AC" w:rsidP="000170E3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4F242C">
        <w:rPr>
          <w:rFonts w:ascii="Times New Roman" w:hAnsi="Times New Roman"/>
          <w:i/>
          <w:sz w:val="28"/>
          <w:szCs w:val="28"/>
        </w:rPr>
        <w:t>В центр сцены выходит Матушка - почва Земля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F242C">
        <w:rPr>
          <w:rFonts w:ascii="Times New Roman" w:hAnsi="Times New Roman"/>
          <w:i/>
          <w:sz w:val="28"/>
          <w:szCs w:val="28"/>
        </w:rPr>
        <w:t>и все герои сказки.</w:t>
      </w:r>
    </w:p>
    <w:p w:rsidR="002965AC" w:rsidRPr="004F242C" w:rsidRDefault="002965AC" w:rsidP="000170E3">
      <w:pPr>
        <w:spacing w:line="360" w:lineRule="auto"/>
        <w:ind w:left="-1134"/>
        <w:jc w:val="center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5</w:t>
      </w:r>
    </w:p>
    <w:p w:rsidR="002965AC" w:rsidRPr="004F242C" w:rsidRDefault="002965AC" w:rsidP="008C5C57">
      <w:pPr>
        <w:spacing w:line="360" w:lineRule="auto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Матушка Земля: Здравствуйте Люди добрые!</w:t>
      </w:r>
    </w:p>
    <w:p w:rsidR="002965AC" w:rsidRPr="004F242C" w:rsidRDefault="002965AC" w:rsidP="008C5C5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Все:    Здравствуй </w:t>
      </w:r>
      <w:r w:rsidRPr="004F242C">
        <w:rPr>
          <w:rFonts w:ascii="Times New Roman" w:hAnsi="Times New Roman"/>
          <w:sz w:val="28"/>
          <w:szCs w:val="28"/>
        </w:rPr>
        <w:t>почва, матушка Земля! Кормилица наша, здравствуй!</w:t>
      </w:r>
    </w:p>
    <w:p w:rsidR="002965AC" w:rsidRPr="004F242C" w:rsidRDefault="002965AC" w:rsidP="004F74C1">
      <w:pPr>
        <w:spacing w:line="360" w:lineRule="auto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Матушка Земля:    Я, Матушка - почва, Земля ваша! Берегите меня, лелейте меня</w:t>
      </w:r>
      <w:r>
        <w:rPr>
          <w:rFonts w:ascii="Times New Roman" w:hAnsi="Times New Roman"/>
          <w:sz w:val="28"/>
          <w:szCs w:val="28"/>
        </w:rPr>
        <w:t>, ох</w:t>
      </w:r>
      <w:r w:rsidRPr="004F242C">
        <w:rPr>
          <w:rFonts w:ascii="Times New Roman" w:hAnsi="Times New Roman"/>
          <w:sz w:val="28"/>
          <w:szCs w:val="28"/>
        </w:rPr>
        <w:t xml:space="preserve">раняйте меня! И тогда я вас за это отблагодарю и одарю своими богатствами. </w:t>
      </w:r>
    </w:p>
    <w:p w:rsidR="002965AC" w:rsidRPr="004F242C" w:rsidRDefault="002965AC" w:rsidP="004F74C1">
      <w:pPr>
        <w:spacing w:line="360" w:lineRule="auto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Все ге</w:t>
      </w:r>
      <w:r>
        <w:rPr>
          <w:rFonts w:ascii="Times New Roman" w:hAnsi="Times New Roman"/>
          <w:sz w:val="28"/>
          <w:szCs w:val="28"/>
        </w:rPr>
        <w:t>рои сказки:   Почва благодатная</w:t>
      </w:r>
      <w:r w:rsidRPr="004F242C">
        <w:rPr>
          <w:rFonts w:ascii="Times New Roman" w:hAnsi="Times New Roman"/>
          <w:sz w:val="28"/>
          <w:szCs w:val="28"/>
        </w:rPr>
        <w:t>!</w:t>
      </w:r>
    </w:p>
    <w:p w:rsidR="002965AC" w:rsidRPr="004F242C" w:rsidRDefault="002965AC" w:rsidP="004F74C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растёт на ней д</w:t>
      </w:r>
      <w:r w:rsidRPr="004F242C">
        <w:rPr>
          <w:rFonts w:ascii="Times New Roman" w:hAnsi="Times New Roman"/>
          <w:sz w:val="28"/>
          <w:szCs w:val="28"/>
        </w:rPr>
        <w:t>ля птиц, животных и людей!!!</w:t>
      </w:r>
    </w:p>
    <w:p w:rsidR="002965AC" w:rsidRPr="004F242C" w:rsidRDefault="002965AC" w:rsidP="000170E3">
      <w:pPr>
        <w:spacing w:line="36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i/>
          <w:sz w:val="28"/>
          <w:szCs w:val="28"/>
        </w:rPr>
        <w:t>Звучит первоначальная сказочная мелодия. Выходит сказочница.</w:t>
      </w:r>
    </w:p>
    <w:p w:rsidR="002965AC" w:rsidRPr="004F242C" w:rsidRDefault="002965AC" w:rsidP="00672BAE">
      <w:pPr>
        <w:spacing w:line="360" w:lineRule="auto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>Сказочница: Вот и всё. Нашей сказочке конец. А кто смотрел - тот большой молодец!</w:t>
      </w:r>
    </w:p>
    <w:p w:rsidR="002965AC" w:rsidRPr="004F242C" w:rsidRDefault="002965AC" w:rsidP="007E410C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Надеюсь, вы все поняли: </w:t>
      </w:r>
      <w:r w:rsidRPr="004F242C">
        <w:rPr>
          <w:rFonts w:ascii="Times New Roman" w:hAnsi="Times New Roman"/>
          <w:sz w:val="28"/>
          <w:szCs w:val="28"/>
        </w:rPr>
        <w:t>для того</w:t>
      </w:r>
      <w:r>
        <w:rPr>
          <w:rFonts w:ascii="Times New Roman" w:hAnsi="Times New Roman"/>
          <w:sz w:val="28"/>
          <w:szCs w:val="28"/>
        </w:rPr>
        <w:t xml:space="preserve">, чтобы нам всем жилось хорошо, </w:t>
      </w:r>
    </w:p>
    <w:p w:rsidR="002965AC" w:rsidRPr="004F242C" w:rsidRDefault="002965AC" w:rsidP="000170E3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4F242C">
        <w:rPr>
          <w:rFonts w:ascii="Times New Roman" w:hAnsi="Times New Roman"/>
          <w:sz w:val="28"/>
          <w:szCs w:val="28"/>
        </w:rPr>
        <w:t xml:space="preserve">нашу почву </w:t>
      </w:r>
      <w:r>
        <w:rPr>
          <w:rFonts w:ascii="Times New Roman" w:hAnsi="Times New Roman"/>
          <w:sz w:val="28"/>
          <w:szCs w:val="28"/>
        </w:rPr>
        <w:t xml:space="preserve">надо беречь, а не загрязнять её! </w:t>
      </w:r>
      <w:r w:rsidRPr="004F242C">
        <w:rPr>
          <w:rFonts w:ascii="Times New Roman" w:hAnsi="Times New Roman"/>
          <w:sz w:val="28"/>
          <w:szCs w:val="28"/>
        </w:rPr>
        <w:t xml:space="preserve"> С праздником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242C">
        <w:rPr>
          <w:rFonts w:ascii="Times New Roman" w:hAnsi="Times New Roman"/>
          <w:sz w:val="28"/>
          <w:szCs w:val="28"/>
        </w:rPr>
        <w:t>Всех!</w:t>
      </w:r>
    </w:p>
    <w:sectPr w:rsidR="002965AC" w:rsidRPr="004F242C" w:rsidSect="00C3426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5AC" w:rsidRDefault="002965AC" w:rsidP="005A0C70">
      <w:pPr>
        <w:spacing w:after="0" w:line="240" w:lineRule="auto"/>
      </w:pPr>
      <w:r>
        <w:separator/>
      </w:r>
    </w:p>
  </w:endnote>
  <w:endnote w:type="continuationSeparator" w:id="1">
    <w:p w:rsidR="002965AC" w:rsidRDefault="002965AC" w:rsidP="005A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5AC" w:rsidRDefault="002965AC" w:rsidP="005A0C70">
      <w:pPr>
        <w:spacing w:after="0" w:line="240" w:lineRule="auto"/>
      </w:pPr>
      <w:r>
        <w:separator/>
      </w:r>
    </w:p>
  </w:footnote>
  <w:footnote w:type="continuationSeparator" w:id="1">
    <w:p w:rsidR="002965AC" w:rsidRDefault="002965AC" w:rsidP="005A0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AC" w:rsidRDefault="002965AC">
    <w:pPr>
      <w:pStyle w:val="Header"/>
      <w:jc w:val="right"/>
    </w:pPr>
    <w:fldSimple w:instr="PAGE   \* MERGEFORMAT">
      <w:r>
        <w:rPr>
          <w:noProof/>
        </w:rPr>
        <w:t>6</w:t>
      </w:r>
    </w:fldSimple>
  </w:p>
  <w:p w:rsidR="002965AC" w:rsidRDefault="002965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05730"/>
    <w:multiLevelType w:val="hybridMultilevel"/>
    <w:tmpl w:val="4992F53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2DC"/>
    <w:rsid w:val="000170E3"/>
    <w:rsid w:val="0002206F"/>
    <w:rsid w:val="0003507B"/>
    <w:rsid w:val="00061FCC"/>
    <w:rsid w:val="000A5B6B"/>
    <w:rsid w:val="000C2EAF"/>
    <w:rsid w:val="000D0814"/>
    <w:rsid w:val="00131CFF"/>
    <w:rsid w:val="00152954"/>
    <w:rsid w:val="00165E0D"/>
    <w:rsid w:val="001941E2"/>
    <w:rsid w:val="001B1AFC"/>
    <w:rsid w:val="001C7860"/>
    <w:rsid w:val="001E62DE"/>
    <w:rsid w:val="0024195B"/>
    <w:rsid w:val="002965AC"/>
    <w:rsid w:val="002C226A"/>
    <w:rsid w:val="002D3177"/>
    <w:rsid w:val="002F45EC"/>
    <w:rsid w:val="002F476B"/>
    <w:rsid w:val="00352BA2"/>
    <w:rsid w:val="00365B0E"/>
    <w:rsid w:val="003770E8"/>
    <w:rsid w:val="00382BAC"/>
    <w:rsid w:val="00393630"/>
    <w:rsid w:val="003E5D19"/>
    <w:rsid w:val="003F5006"/>
    <w:rsid w:val="00411A03"/>
    <w:rsid w:val="004307F2"/>
    <w:rsid w:val="004B15E9"/>
    <w:rsid w:val="004F0A6B"/>
    <w:rsid w:val="004F242C"/>
    <w:rsid w:val="004F74C1"/>
    <w:rsid w:val="00533350"/>
    <w:rsid w:val="005A0C70"/>
    <w:rsid w:val="005A2395"/>
    <w:rsid w:val="005B46AD"/>
    <w:rsid w:val="005D391E"/>
    <w:rsid w:val="005F16B3"/>
    <w:rsid w:val="006525F2"/>
    <w:rsid w:val="00672BAE"/>
    <w:rsid w:val="006757BB"/>
    <w:rsid w:val="0068156D"/>
    <w:rsid w:val="006B035D"/>
    <w:rsid w:val="006E111A"/>
    <w:rsid w:val="006E18B5"/>
    <w:rsid w:val="006F77A7"/>
    <w:rsid w:val="00727374"/>
    <w:rsid w:val="0074361A"/>
    <w:rsid w:val="00751F59"/>
    <w:rsid w:val="007B16D8"/>
    <w:rsid w:val="007D1629"/>
    <w:rsid w:val="007E410C"/>
    <w:rsid w:val="00831DF0"/>
    <w:rsid w:val="0084017D"/>
    <w:rsid w:val="00895907"/>
    <w:rsid w:val="008B65C7"/>
    <w:rsid w:val="008C5C57"/>
    <w:rsid w:val="00904951"/>
    <w:rsid w:val="0093251A"/>
    <w:rsid w:val="00933777"/>
    <w:rsid w:val="00935B0B"/>
    <w:rsid w:val="0094525C"/>
    <w:rsid w:val="00A4118E"/>
    <w:rsid w:val="00A77141"/>
    <w:rsid w:val="00A84227"/>
    <w:rsid w:val="00A90F08"/>
    <w:rsid w:val="00B02A80"/>
    <w:rsid w:val="00BC7CFC"/>
    <w:rsid w:val="00C105BF"/>
    <w:rsid w:val="00C15B19"/>
    <w:rsid w:val="00C337A0"/>
    <w:rsid w:val="00C3426E"/>
    <w:rsid w:val="00C8114A"/>
    <w:rsid w:val="00C956E8"/>
    <w:rsid w:val="00CA0F14"/>
    <w:rsid w:val="00CA5AA0"/>
    <w:rsid w:val="00D04E3A"/>
    <w:rsid w:val="00D32BD5"/>
    <w:rsid w:val="00D442DC"/>
    <w:rsid w:val="00D71CBB"/>
    <w:rsid w:val="00D73C0A"/>
    <w:rsid w:val="00D8360B"/>
    <w:rsid w:val="00DA27E0"/>
    <w:rsid w:val="00DA7F83"/>
    <w:rsid w:val="00DB34FF"/>
    <w:rsid w:val="00DB7995"/>
    <w:rsid w:val="00E06146"/>
    <w:rsid w:val="00E37E3C"/>
    <w:rsid w:val="00EA26EA"/>
    <w:rsid w:val="00F41BF6"/>
    <w:rsid w:val="00F92EF8"/>
    <w:rsid w:val="00FC22A9"/>
    <w:rsid w:val="00FF029D"/>
    <w:rsid w:val="00FF1125"/>
    <w:rsid w:val="00F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6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1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A0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0C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0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0C70"/>
    <w:rPr>
      <w:rFonts w:cs="Times New Roman"/>
    </w:rPr>
  </w:style>
  <w:style w:type="table" w:customStyle="1" w:styleId="1">
    <w:name w:val="Сетка таблицы1"/>
    <w:uiPriority w:val="99"/>
    <w:rsid w:val="006F77A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6F77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96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296</TotalTime>
  <Pages>6</Pages>
  <Words>643</Words>
  <Characters>3670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59</cp:revision>
  <cp:lastPrinted>2015-05-06T03:23:00Z</cp:lastPrinted>
  <dcterms:created xsi:type="dcterms:W3CDTF">2015-05-06T04:11:00Z</dcterms:created>
  <dcterms:modified xsi:type="dcterms:W3CDTF">2015-05-13T06:47:00Z</dcterms:modified>
</cp:coreProperties>
</file>