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Сведения о доступе к информационным системам и</w:t>
      </w:r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информационно-телекоммуникационным сетям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</w:t>
      </w:r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МАДОУ «Детский сад № 56 комбинированного вида»</w:t>
      </w:r>
    </w:p>
    <w:p w:rsidR="00476109" w:rsidRPr="00D43A3B" w:rsidRDefault="00476109" w:rsidP="00D43A3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76109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база МАДОУ «Детский сад № 56» оснащена:</w:t>
      </w:r>
    </w:p>
    <w:p w:rsidR="00476109" w:rsidRDefault="00476109" w:rsidP="003B1F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электронной почтой;</w:t>
      </w:r>
    </w:p>
    <w:p w:rsidR="00476109" w:rsidRDefault="00476109" w:rsidP="003B1F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выходом в Интернет;</w:t>
      </w:r>
    </w:p>
    <w:p w:rsidR="00476109" w:rsidRPr="003B1F55" w:rsidRDefault="00476109" w:rsidP="003B1F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разработан и действует сайт МАДОУ.</w:t>
      </w:r>
    </w:p>
    <w:p w:rsidR="00476109" w:rsidRPr="00CB6CFC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Учреждении имеются в наличии </w:t>
      </w:r>
      <w:r w:rsidRPr="00B53049">
        <w:rPr>
          <w:rFonts w:ascii="Times New Roman" w:hAnsi="Times New Roman"/>
          <w:sz w:val="24"/>
          <w:szCs w:val="24"/>
          <w:lang w:eastAsia="ru-RU"/>
        </w:rPr>
        <w:t>5 компьютеров и 2 ноутбука</w:t>
      </w:r>
      <w:r>
        <w:rPr>
          <w:rFonts w:ascii="Times New Roman" w:hAnsi="Times New Roman"/>
          <w:sz w:val="24"/>
          <w:szCs w:val="24"/>
          <w:lang w:eastAsia="ru-RU"/>
        </w:rPr>
        <w:t xml:space="preserve"> (2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компьютера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подключен</w:t>
      </w:r>
      <w:r>
        <w:rPr>
          <w:rFonts w:ascii="Times New Roman" w:hAnsi="Times New Roman"/>
          <w:sz w:val="24"/>
          <w:szCs w:val="24"/>
          <w:lang w:eastAsia="ru-RU"/>
        </w:rPr>
        <w:t>ы к сети Интернет) – в кабинете зам. зав. по ВМР и в кабинете специалиста по кадрам.</w:t>
      </w:r>
    </w:p>
    <w:p w:rsidR="00476109" w:rsidRPr="00CB6CFC" w:rsidRDefault="00476109" w:rsidP="003F1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1"/>
        <w:gridCol w:w="2551"/>
        <w:gridCol w:w="3055"/>
        <w:gridCol w:w="2219"/>
      </w:tblGrid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информационной системы, кол-во.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3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476109" w:rsidRPr="00CB6CFC" w:rsidRDefault="00476109" w:rsidP="002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заместителя заведующего по воспитательно – образовательной работе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заведующей по воспитательно – образовательной работе, методист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заместителя заведующего по АХЧ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с отчётной документацией,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унификация кадрового делопроизводства, ведение баз данных и т.д.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D546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 по кадрам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3C193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почтой; ведение кадровог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делопроизводства, баз данных.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476109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кладовщика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складской документации, составление меню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476109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проектор, 1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педагогам в организации и проведении занятий с детьми; родительских собраний; консультаций на педагогических часах, педагогических советах;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</w:tbl>
    <w:p w:rsidR="00476109" w:rsidRDefault="00476109" w:rsidP="000A45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активно используется для электронного документооборота, сбора и обмена управленческой, статистической информации. </w:t>
      </w: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и</w:t>
      </w:r>
      <w:r w:rsidRPr="00CB6CFC">
        <w:rPr>
          <w:rFonts w:ascii="Times New Roman" w:hAnsi="Times New Roman"/>
          <w:sz w:val="24"/>
          <w:szCs w:val="24"/>
        </w:rPr>
        <w:t xml:space="preserve">сключён доступ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B6CFC">
        <w:rPr>
          <w:rFonts w:ascii="Times New Roman" w:hAnsi="Times New Roman"/>
          <w:sz w:val="24"/>
          <w:szCs w:val="24"/>
        </w:rPr>
        <w:t xml:space="preserve"> к информационным системам и информационно-телекоммуникационным сетям. </w:t>
      </w: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 w:rsidRPr="00CB6CFC">
        <w:rPr>
          <w:rFonts w:ascii="Times New Roman" w:hAnsi="Times New Roman"/>
          <w:sz w:val="24"/>
          <w:szCs w:val="24"/>
          <w:lang w:eastAsia="ru-RU"/>
        </w:rPr>
        <w:t>ДОУ создан постоянно пополняющийся и обн</w:t>
      </w:r>
      <w:r>
        <w:rPr>
          <w:rFonts w:ascii="Times New Roman" w:hAnsi="Times New Roman"/>
          <w:sz w:val="24"/>
          <w:szCs w:val="24"/>
          <w:lang w:eastAsia="ru-RU"/>
        </w:rPr>
        <w:t>овляющийся сайт, который является визитной карточкой учреждения.</w:t>
      </w:r>
    </w:p>
    <w:p w:rsidR="00476109" w:rsidRPr="00CB6CFC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сайте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располагается информац</w:t>
      </w:r>
      <w:r>
        <w:rPr>
          <w:rFonts w:ascii="Times New Roman" w:hAnsi="Times New Roman"/>
          <w:sz w:val="24"/>
          <w:szCs w:val="24"/>
          <w:lang w:eastAsia="ru-RU"/>
        </w:rPr>
        <w:t>ия о деятельности учреждения, ее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основных направлениях; об истории и развитии ДОУ, его традициях, о воспитанниках, о педагогических работниках.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Размещены локальные акты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 и </w:t>
      </w:r>
      <w:bookmarkStart w:id="0" w:name="_GoBack"/>
      <w:bookmarkEnd w:id="0"/>
      <w:r w:rsidRPr="00CB6CFC">
        <w:rPr>
          <w:rFonts w:ascii="Times New Roman" w:hAnsi="Times New Roman"/>
          <w:sz w:val="24"/>
          <w:szCs w:val="24"/>
          <w:lang w:eastAsia="ru-RU"/>
        </w:rPr>
        <w:t>документы, регламе</w:t>
      </w:r>
      <w:r>
        <w:rPr>
          <w:rFonts w:ascii="Times New Roman" w:hAnsi="Times New Roman"/>
          <w:sz w:val="24"/>
          <w:szCs w:val="24"/>
          <w:lang w:eastAsia="ru-RU"/>
        </w:rPr>
        <w:t>нтирующие работу детского сада; новости с содержанием фотографий, касающихся различных направлений деятельности учреждения, имеются ссылки на интернет ресурсы.</w:t>
      </w:r>
    </w:p>
    <w:p w:rsidR="00476109" w:rsidRPr="00CB6CFC" w:rsidRDefault="00476109" w:rsidP="000A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09" w:rsidRDefault="00476109" w:rsidP="000A4513">
      <w:pPr>
        <w:spacing w:line="240" w:lineRule="auto"/>
        <w:jc w:val="center"/>
      </w:pPr>
    </w:p>
    <w:p w:rsidR="00476109" w:rsidRDefault="00476109" w:rsidP="000A451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109" w:rsidRDefault="00476109" w:rsidP="006632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76109" w:rsidSect="00AA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42"/>
    <w:multiLevelType w:val="hybridMultilevel"/>
    <w:tmpl w:val="6C8E1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3B"/>
    <w:rsid w:val="00092B51"/>
    <w:rsid w:val="000A4513"/>
    <w:rsid w:val="000B0FB5"/>
    <w:rsid w:val="001032E3"/>
    <w:rsid w:val="001A39FE"/>
    <w:rsid w:val="001C5067"/>
    <w:rsid w:val="00221CA8"/>
    <w:rsid w:val="00230001"/>
    <w:rsid w:val="00311592"/>
    <w:rsid w:val="00355E7E"/>
    <w:rsid w:val="00394CEE"/>
    <w:rsid w:val="003A7274"/>
    <w:rsid w:val="003B1F55"/>
    <w:rsid w:val="003C193E"/>
    <w:rsid w:val="003F1825"/>
    <w:rsid w:val="00405D98"/>
    <w:rsid w:val="00476109"/>
    <w:rsid w:val="005B292E"/>
    <w:rsid w:val="005F5079"/>
    <w:rsid w:val="006632C8"/>
    <w:rsid w:val="00676D13"/>
    <w:rsid w:val="006A08F0"/>
    <w:rsid w:val="00775AEB"/>
    <w:rsid w:val="007B1A19"/>
    <w:rsid w:val="008021B4"/>
    <w:rsid w:val="0080439B"/>
    <w:rsid w:val="0087731D"/>
    <w:rsid w:val="009177BD"/>
    <w:rsid w:val="00AA7D0B"/>
    <w:rsid w:val="00B53049"/>
    <w:rsid w:val="00B868B1"/>
    <w:rsid w:val="00BE4ED8"/>
    <w:rsid w:val="00C377B3"/>
    <w:rsid w:val="00CB6CFC"/>
    <w:rsid w:val="00D16E74"/>
    <w:rsid w:val="00D348AE"/>
    <w:rsid w:val="00D43A3B"/>
    <w:rsid w:val="00D546D5"/>
    <w:rsid w:val="00DB7D65"/>
    <w:rsid w:val="00E17EA8"/>
    <w:rsid w:val="00E2272B"/>
    <w:rsid w:val="00E712B1"/>
    <w:rsid w:val="00EB3A95"/>
    <w:rsid w:val="00F42735"/>
    <w:rsid w:val="00F8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380</Words>
  <Characters>2170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2015-02-27T04:42:00Z</dcterms:created>
  <dcterms:modified xsi:type="dcterms:W3CDTF">2015-03-02T08:00:00Z</dcterms:modified>
</cp:coreProperties>
</file>