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E" w:rsidRDefault="00030D1E" w:rsidP="00634722">
      <w:pPr>
        <w:jc w:val="right"/>
      </w:pPr>
    </w:p>
    <w:tbl>
      <w:tblPr>
        <w:tblW w:w="9498" w:type="dxa"/>
        <w:tblLook w:val="00A0"/>
      </w:tblPr>
      <w:tblGrid>
        <w:gridCol w:w="4253"/>
        <w:gridCol w:w="5245"/>
      </w:tblGrid>
      <w:tr w:rsidR="00030D1E" w:rsidTr="0092044B">
        <w:tc>
          <w:tcPr>
            <w:tcW w:w="4253" w:type="dxa"/>
          </w:tcPr>
          <w:p w:rsidR="00030D1E" w:rsidRPr="0092044B" w:rsidRDefault="00030D1E" w:rsidP="00634722">
            <w:pPr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№ _____ «_____» ________ 20____ г.</w:t>
            </w:r>
          </w:p>
          <w:p w:rsidR="00030D1E" w:rsidRPr="0092044B" w:rsidRDefault="00030D1E" w:rsidP="0092044B">
            <w:pPr>
              <w:jc w:val="center"/>
              <w:rPr>
                <w:i/>
                <w:sz w:val="20"/>
                <w:szCs w:val="20"/>
              </w:rPr>
            </w:pPr>
            <w:r w:rsidRPr="0092044B">
              <w:rPr>
                <w:i/>
                <w:sz w:val="20"/>
                <w:szCs w:val="20"/>
              </w:rPr>
              <w:t>(номер и дата регистрации заявления)</w:t>
            </w:r>
          </w:p>
          <w:p w:rsidR="00030D1E" w:rsidRPr="0092044B" w:rsidRDefault="00030D1E" w:rsidP="00634722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 xml:space="preserve">Заведующему 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 xml:space="preserve">МАДОУ «Детский сад № 56 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комбинированного вида»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 xml:space="preserve"> Журавлёвой Ирин</w:t>
            </w:r>
            <w:r>
              <w:rPr>
                <w:sz w:val="22"/>
                <w:szCs w:val="22"/>
              </w:rPr>
              <w:t>е</w:t>
            </w:r>
            <w:r w:rsidRPr="0092044B">
              <w:rPr>
                <w:sz w:val="22"/>
                <w:szCs w:val="22"/>
              </w:rPr>
              <w:t xml:space="preserve"> Алексеевне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 xml:space="preserve">                                                                    ___________________________________</w:t>
            </w:r>
          </w:p>
          <w:p w:rsidR="00030D1E" w:rsidRPr="0092044B" w:rsidRDefault="00030D1E" w:rsidP="0092044B">
            <w:pPr>
              <w:jc w:val="center"/>
              <w:rPr>
                <w:i/>
                <w:sz w:val="18"/>
                <w:szCs w:val="18"/>
              </w:rPr>
            </w:pPr>
            <w:r w:rsidRPr="0092044B">
              <w:rPr>
                <w:i/>
                <w:sz w:val="18"/>
                <w:szCs w:val="18"/>
              </w:rPr>
              <w:t>(фамилия, имя, отчество)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___________________________________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 xml:space="preserve"> Домашний адрес 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(место фактического проживания):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улица ________________________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дом _________ кв. ________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  <w:r w:rsidRPr="0092044B">
              <w:rPr>
                <w:sz w:val="22"/>
                <w:szCs w:val="22"/>
              </w:rPr>
              <w:t>Телефон ____________________________</w:t>
            </w: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</w:p>
          <w:p w:rsidR="00030D1E" w:rsidRPr="0092044B" w:rsidRDefault="00030D1E" w:rsidP="0092044B">
            <w:pPr>
              <w:jc w:val="right"/>
              <w:rPr>
                <w:sz w:val="22"/>
                <w:szCs w:val="22"/>
              </w:rPr>
            </w:pPr>
          </w:p>
        </w:tc>
      </w:tr>
    </w:tbl>
    <w:p w:rsidR="00030D1E" w:rsidRDefault="00030D1E" w:rsidP="00FA6460"/>
    <w:p w:rsidR="00030D1E" w:rsidRPr="0028688F" w:rsidRDefault="00030D1E" w:rsidP="00634722">
      <w:pPr>
        <w:ind w:left="-540"/>
        <w:jc w:val="center"/>
        <w:rPr>
          <w:b/>
        </w:rPr>
      </w:pPr>
      <w:r w:rsidRPr="0028688F">
        <w:rPr>
          <w:b/>
        </w:rPr>
        <w:t>З А Я В Л Е Н И Е</w:t>
      </w:r>
    </w:p>
    <w:p w:rsidR="00030D1E" w:rsidRDefault="00030D1E" w:rsidP="00634722">
      <w:pPr>
        <w:jc w:val="center"/>
      </w:pPr>
    </w:p>
    <w:p w:rsidR="00030D1E" w:rsidRDefault="00030D1E" w:rsidP="009F36D0">
      <w:pPr>
        <w:jc w:val="both"/>
      </w:pPr>
      <w:r>
        <w:tab/>
        <w:t>Прошу перевести моего(ю) сына / дочь</w:t>
      </w:r>
    </w:p>
    <w:p w:rsidR="00030D1E" w:rsidRDefault="00030D1E" w:rsidP="009F36D0">
      <w:pPr>
        <w:jc w:val="both"/>
      </w:pPr>
      <w:r>
        <w:t>_____________________________________________________________________________</w:t>
      </w:r>
    </w:p>
    <w:p w:rsidR="00030D1E" w:rsidRPr="009F36D0" w:rsidRDefault="00030D1E" w:rsidP="009F36D0">
      <w:pPr>
        <w:jc w:val="center"/>
        <w:rPr>
          <w:vertAlign w:val="superscript"/>
        </w:rPr>
      </w:pPr>
      <w:r w:rsidRPr="009F36D0">
        <w:rPr>
          <w:vertAlign w:val="superscript"/>
        </w:rPr>
        <w:t>(фамилия, имя, отчество, дата рождения)</w:t>
      </w:r>
    </w:p>
    <w:p w:rsidR="00030D1E" w:rsidRDefault="00030D1E" w:rsidP="009F36D0">
      <w:pPr>
        <w:jc w:val="both"/>
      </w:pPr>
      <w:r>
        <w:t>на обучение по адаптированной основной образовательной программе в соответствии с</w:t>
      </w:r>
    </w:p>
    <w:p w:rsidR="00030D1E" w:rsidRDefault="00030D1E" w:rsidP="009F36D0">
      <w:pPr>
        <w:tabs>
          <w:tab w:val="left" w:pos="3960"/>
        </w:tabs>
        <w:jc w:val="both"/>
      </w:pPr>
      <w:r>
        <w:t>рекомендациями психолого-медико-педагогической комиссии.</w:t>
      </w:r>
    </w:p>
    <w:p w:rsidR="00030D1E" w:rsidRPr="00F874D5" w:rsidRDefault="00030D1E" w:rsidP="009F36D0">
      <w:pPr>
        <w:tabs>
          <w:tab w:val="left" w:pos="3960"/>
        </w:tabs>
        <w:jc w:val="both"/>
        <w:rPr>
          <w:vertAlign w:val="superscript"/>
        </w:rPr>
      </w:pPr>
    </w:p>
    <w:p w:rsidR="00030D1E" w:rsidRDefault="00030D1E" w:rsidP="009F36D0">
      <w:pPr>
        <w:tabs>
          <w:tab w:val="left" w:pos="3960"/>
        </w:tabs>
        <w:ind w:firstLine="680"/>
        <w:jc w:val="both"/>
      </w:pPr>
      <w:r>
        <w:t>К заявлению прилагаю</w:t>
      </w:r>
      <w:r w:rsidRPr="00BB7DC9">
        <w:t xml:space="preserve"> заключение психолого-медико-педагогической комиссии.</w:t>
      </w:r>
    </w:p>
    <w:p w:rsidR="00030D1E" w:rsidRDefault="00030D1E" w:rsidP="009F36D0">
      <w:pPr>
        <w:tabs>
          <w:tab w:val="left" w:pos="3960"/>
        </w:tabs>
        <w:jc w:val="both"/>
      </w:pPr>
    </w:p>
    <w:p w:rsidR="00030D1E" w:rsidRDefault="00030D1E" w:rsidP="009F36D0">
      <w:pPr>
        <w:tabs>
          <w:tab w:val="left" w:pos="3960"/>
        </w:tabs>
        <w:jc w:val="both"/>
      </w:pPr>
      <w:r>
        <w:t>Подпись, расшифровка подписи ______________________________</w:t>
      </w:r>
    </w:p>
    <w:p w:rsidR="00030D1E" w:rsidRDefault="00030D1E" w:rsidP="00634722">
      <w:pPr>
        <w:tabs>
          <w:tab w:val="left" w:pos="3960"/>
        </w:tabs>
        <w:jc w:val="both"/>
      </w:pPr>
    </w:p>
    <w:p w:rsidR="00030D1E" w:rsidRDefault="00030D1E" w:rsidP="00634722">
      <w:pPr>
        <w:tabs>
          <w:tab w:val="left" w:pos="3960"/>
        </w:tabs>
        <w:jc w:val="both"/>
      </w:pPr>
      <w:r>
        <w:t>Дата _______________</w:t>
      </w:r>
    </w:p>
    <w:p w:rsidR="00030D1E" w:rsidRDefault="00030D1E" w:rsidP="00634722">
      <w:pPr>
        <w:tabs>
          <w:tab w:val="left" w:pos="3960"/>
        </w:tabs>
        <w:ind w:firstLine="680"/>
        <w:jc w:val="both"/>
      </w:pPr>
    </w:p>
    <w:p w:rsidR="00030D1E" w:rsidRDefault="00030D1E" w:rsidP="00634722">
      <w:pPr>
        <w:pStyle w:val="BodyText"/>
        <w:ind w:firstLine="709"/>
      </w:pPr>
      <w:r>
        <w:t>С обработкой моих персональных данных и персональных данных моего ребенка, содержащихся в заявлении, согласен (согласна).</w:t>
      </w:r>
    </w:p>
    <w:p w:rsidR="00030D1E" w:rsidRDefault="00030D1E" w:rsidP="00634722">
      <w:pPr>
        <w:pStyle w:val="BodyText"/>
        <w:ind w:firstLine="709"/>
      </w:pPr>
    </w:p>
    <w:p w:rsidR="00030D1E" w:rsidRDefault="00030D1E" w:rsidP="00634722">
      <w:pPr>
        <w:tabs>
          <w:tab w:val="left" w:pos="3960"/>
        </w:tabs>
        <w:jc w:val="both"/>
      </w:pPr>
      <w:r>
        <w:t>Подпись, расшифровка подписи ______________________________</w:t>
      </w:r>
    </w:p>
    <w:p w:rsidR="00030D1E" w:rsidRDefault="00030D1E" w:rsidP="00634722">
      <w:pPr>
        <w:tabs>
          <w:tab w:val="left" w:pos="3960"/>
        </w:tabs>
        <w:jc w:val="both"/>
      </w:pPr>
    </w:p>
    <w:p w:rsidR="00030D1E" w:rsidRDefault="00030D1E" w:rsidP="00634722">
      <w:pPr>
        <w:tabs>
          <w:tab w:val="left" w:pos="3960"/>
        </w:tabs>
        <w:jc w:val="both"/>
      </w:pPr>
      <w:r>
        <w:t>Дата _______________</w:t>
      </w:r>
    </w:p>
    <w:p w:rsidR="00030D1E" w:rsidRPr="00FA6460" w:rsidRDefault="00030D1E" w:rsidP="00FA6460">
      <w:pPr>
        <w:pStyle w:val="BodyText"/>
        <w:ind w:right="-1"/>
        <w:rPr>
          <w:sz w:val="28"/>
          <w:szCs w:val="28"/>
        </w:rPr>
      </w:pPr>
    </w:p>
    <w:sectPr w:rsidR="00030D1E" w:rsidRPr="00FA6460" w:rsidSect="00B1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67"/>
    <w:rsid w:val="00030D1E"/>
    <w:rsid w:val="0028688F"/>
    <w:rsid w:val="00527787"/>
    <w:rsid w:val="005E0294"/>
    <w:rsid w:val="00634722"/>
    <w:rsid w:val="006A4967"/>
    <w:rsid w:val="007D6B7F"/>
    <w:rsid w:val="008E0DE4"/>
    <w:rsid w:val="0092044B"/>
    <w:rsid w:val="009F36D0"/>
    <w:rsid w:val="00A00BF8"/>
    <w:rsid w:val="00B17999"/>
    <w:rsid w:val="00B974C5"/>
    <w:rsid w:val="00BB7DC9"/>
    <w:rsid w:val="00C30794"/>
    <w:rsid w:val="00DE536D"/>
    <w:rsid w:val="00F874D5"/>
    <w:rsid w:val="00F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3472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2014-10-18T05:23:00Z</dcterms:created>
  <dcterms:modified xsi:type="dcterms:W3CDTF">2014-10-23T11:48:00Z</dcterms:modified>
</cp:coreProperties>
</file>